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F1D54" w:rsidRPr="001E2751" w14:paraId="771ACF02" w14:textId="77777777" w:rsidTr="000A0E3E">
        <w:trPr>
          <w:trHeight w:val="314"/>
        </w:trPr>
        <w:tc>
          <w:tcPr>
            <w:tcW w:w="101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37490E" w14:textId="77777777" w:rsidR="006F1D54" w:rsidRPr="006F1D54" w:rsidRDefault="006F1D54" w:rsidP="00AF29C1">
            <w:pPr>
              <w:pStyle w:val="a3"/>
              <w:spacing w:line="314" w:lineRule="exact"/>
              <w:ind w:rightChars="26" w:right="55"/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6F1D5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東京大学医科学研究所国際共同利用・共同研究拠点事業</w:t>
            </w:r>
          </w:p>
          <w:p w14:paraId="4232EC4A" w14:textId="5FD47F4D" w:rsidR="006F1D54" w:rsidRPr="00312379" w:rsidRDefault="006F1D54" w:rsidP="006F1D54">
            <w:pPr>
              <w:pStyle w:val="a3"/>
              <w:spacing w:line="314" w:lineRule="exact"/>
              <w:ind w:rightChars="26" w:right="55"/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2020</w:t>
            </w:r>
            <w:r w:rsidRPr="00DA39C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年度共同研究申請書</w:t>
            </w:r>
            <w:r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（国内）</w:t>
            </w:r>
          </w:p>
          <w:p w14:paraId="369FBCE8" w14:textId="27ABF7C9" w:rsidR="00670C6A" w:rsidRPr="00670C6A" w:rsidRDefault="000A0E3E" w:rsidP="000A0E3E">
            <w:pPr>
              <w:pStyle w:val="a3"/>
              <w:spacing w:line="314" w:lineRule="exact"/>
              <w:ind w:rightChars="26" w:right="55"/>
              <w:jc w:val="center"/>
              <w:rPr>
                <w:rFonts w:ascii="ＭＳ 明朝" w:hAnsi="ＭＳ 明朝"/>
                <w:color w:val="FF0000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　　　　　</w:t>
            </w:r>
            <w:r w:rsidR="00670C6A">
              <w:rPr>
                <w:rFonts w:ascii="ＭＳ 明朝" w:hAnsi="ＭＳ 明朝" w:hint="eastAsia"/>
                <w:spacing w:val="0"/>
              </w:rPr>
              <w:t>（新規申請・</w:t>
            </w:r>
            <w:r>
              <w:rPr>
                <w:rFonts w:ascii="ＭＳ 明朝" w:hAnsi="ＭＳ 明朝" w:hint="eastAsia"/>
                <w:spacing w:val="0"/>
              </w:rPr>
              <w:t>継続課題）</w:t>
            </w:r>
            <w:r w:rsidR="00670C6A" w:rsidRPr="00670C6A">
              <w:rPr>
                <w:rFonts w:ascii="ＭＳ 明朝" w:hAnsi="ＭＳ 明朝" w:hint="eastAsia"/>
                <w:color w:val="FF0000"/>
                <w:spacing w:val="0"/>
                <w:sz w:val="16"/>
                <w:szCs w:val="16"/>
              </w:rPr>
              <w:t>※括弧内の該当するもの</w:t>
            </w:r>
            <w:r>
              <w:rPr>
                <w:rFonts w:ascii="ＭＳ 明朝" w:hAnsi="ＭＳ 明朝" w:hint="eastAsia"/>
                <w:color w:val="FF0000"/>
                <w:spacing w:val="0"/>
                <w:sz w:val="16"/>
                <w:szCs w:val="16"/>
              </w:rPr>
              <w:t>に</w:t>
            </w:r>
            <w:r w:rsidR="00670C6A" w:rsidRPr="00670C6A">
              <w:rPr>
                <w:rFonts w:ascii="ＭＳ 明朝" w:hAnsi="ＭＳ 明朝" w:hint="eastAsia"/>
                <w:color w:val="FF0000"/>
                <w:spacing w:val="0"/>
                <w:sz w:val="16"/>
                <w:szCs w:val="16"/>
              </w:rPr>
              <w:t>〇をつけてください。</w:t>
            </w:r>
          </w:p>
        </w:tc>
      </w:tr>
      <w:tr w:rsidR="006F1D54" w:rsidRPr="001E2751" w14:paraId="5C56C0DC" w14:textId="77777777" w:rsidTr="000A0E3E">
        <w:trPr>
          <w:trHeight w:val="357"/>
        </w:trPr>
        <w:tc>
          <w:tcPr>
            <w:tcW w:w="101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84786F" w14:textId="77777777" w:rsidR="006F1D54" w:rsidRPr="001E2751" w:rsidRDefault="006F1D54" w:rsidP="00AF29C1">
            <w:pPr>
              <w:pStyle w:val="a3"/>
              <w:spacing w:line="314" w:lineRule="exact"/>
              <w:ind w:rightChars="26" w:right="55"/>
              <w:rPr>
                <w:rFonts w:ascii="ＭＳ 明朝" w:hAnsi="ＭＳ 明朝"/>
                <w:spacing w:val="0"/>
              </w:rPr>
            </w:pPr>
          </w:p>
        </w:tc>
      </w:tr>
    </w:tbl>
    <w:p w14:paraId="0731B14F" w14:textId="77777777" w:rsidR="004E4527" w:rsidRPr="001E2751" w:rsidRDefault="004E4527">
      <w:pPr>
        <w:pStyle w:val="a3"/>
        <w:spacing w:line="314" w:lineRule="exact"/>
        <w:ind w:rightChars="26" w:right="55"/>
        <w:rPr>
          <w:rFonts w:ascii="ＭＳ 明朝" w:hAnsi="ＭＳ 明朝"/>
          <w:spacing w:val="0"/>
        </w:rPr>
      </w:pPr>
    </w:p>
    <w:p w14:paraId="186BE111" w14:textId="77777777" w:rsidR="00AC4E6C" w:rsidRPr="006F1D54" w:rsidRDefault="00C50FA9" w:rsidP="00AC4E6C">
      <w:pPr>
        <w:pStyle w:val="a3"/>
        <w:spacing w:line="314" w:lineRule="exact"/>
        <w:ind w:rightChars="26" w:right="55"/>
        <w:rPr>
          <w:rFonts w:ascii="ＭＳ 明朝" w:hAnsi="ＭＳ 明朝"/>
          <w:spacing w:val="0"/>
          <w:sz w:val="22"/>
          <w:szCs w:val="22"/>
        </w:rPr>
      </w:pPr>
      <w:r w:rsidRPr="006F1D54">
        <w:rPr>
          <w:rFonts w:ascii="ＭＳ 明朝" w:hAnsi="ＭＳ 明朝" w:hint="eastAsia"/>
          <w:spacing w:val="0"/>
          <w:sz w:val="22"/>
          <w:szCs w:val="22"/>
        </w:rPr>
        <w:t>国立大学法人</w:t>
      </w:r>
    </w:p>
    <w:p w14:paraId="7DA619F2" w14:textId="77777777" w:rsidR="004A0451" w:rsidRPr="006F1D54" w:rsidRDefault="00AC6A9C" w:rsidP="00AC4E6C">
      <w:pPr>
        <w:pStyle w:val="a3"/>
        <w:spacing w:line="314" w:lineRule="exact"/>
        <w:ind w:rightChars="26" w:right="55"/>
        <w:rPr>
          <w:rFonts w:ascii="ＭＳ 明朝" w:hAnsi="ＭＳ 明朝"/>
          <w:spacing w:val="0"/>
          <w:sz w:val="22"/>
          <w:szCs w:val="22"/>
        </w:rPr>
      </w:pPr>
      <w:r w:rsidRPr="006F1D54">
        <w:rPr>
          <w:rFonts w:ascii="ＭＳ 明朝" w:hAnsi="ＭＳ 明朝" w:hint="eastAsia"/>
          <w:spacing w:val="0"/>
          <w:sz w:val="22"/>
          <w:szCs w:val="22"/>
        </w:rPr>
        <w:t>東京</w:t>
      </w:r>
      <w:r w:rsidR="00C50FA9" w:rsidRPr="006F1D54">
        <w:rPr>
          <w:rFonts w:ascii="ＭＳ 明朝" w:hAnsi="ＭＳ 明朝" w:hint="eastAsia"/>
          <w:spacing w:val="0"/>
          <w:sz w:val="22"/>
          <w:szCs w:val="22"/>
        </w:rPr>
        <w:t>大学</w:t>
      </w:r>
      <w:r w:rsidRPr="006F1D54">
        <w:rPr>
          <w:rFonts w:ascii="ＭＳ 明朝" w:hAnsi="ＭＳ 明朝" w:hint="eastAsia"/>
          <w:spacing w:val="0"/>
          <w:sz w:val="22"/>
          <w:szCs w:val="22"/>
        </w:rPr>
        <w:t>医科</w:t>
      </w:r>
      <w:r w:rsidR="00D77F5B" w:rsidRPr="006F1D54">
        <w:rPr>
          <w:rFonts w:ascii="ＭＳ 明朝" w:hAnsi="ＭＳ 明朝" w:hint="eastAsia"/>
          <w:spacing w:val="0"/>
          <w:sz w:val="22"/>
          <w:szCs w:val="22"/>
        </w:rPr>
        <w:t>学研究</w:t>
      </w:r>
      <w:r w:rsidR="00C50FA9" w:rsidRPr="006F1D54">
        <w:rPr>
          <w:rFonts w:ascii="ＭＳ 明朝" w:hAnsi="ＭＳ 明朝" w:hint="eastAsia"/>
          <w:spacing w:val="0"/>
          <w:sz w:val="22"/>
          <w:szCs w:val="22"/>
        </w:rPr>
        <w:t>所長　　殿</w:t>
      </w:r>
      <w:bookmarkStart w:id="0" w:name="_GoBack"/>
      <w:bookmarkEnd w:id="0"/>
    </w:p>
    <w:p w14:paraId="683E51C5" w14:textId="77777777" w:rsidR="00504203" w:rsidRPr="001E2751" w:rsidRDefault="00504203" w:rsidP="004A0451">
      <w:pPr>
        <w:pStyle w:val="a3"/>
        <w:spacing w:line="314" w:lineRule="exact"/>
        <w:ind w:rightChars="26" w:right="55"/>
        <w:jc w:val="right"/>
        <w:rPr>
          <w:rFonts w:ascii="ＭＳ 明朝" w:hAnsi="ＭＳ 明朝"/>
          <w:spacing w:val="0"/>
        </w:rPr>
      </w:pPr>
    </w:p>
    <w:p w14:paraId="39D3F252" w14:textId="77777777" w:rsidR="00104342" w:rsidRPr="001E2751" w:rsidRDefault="00104342" w:rsidP="00104342">
      <w:pPr>
        <w:pStyle w:val="a3"/>
        <w:spacing w:line="314" w:lineRule="exact"/>
        <w:ind w:rightChars="26" w:right="55" w:firstLineChars="1900" w:firstLine="3990"/>
        <w:jc w:val="left"/>
        <w:rPr>
          <w:rFonts w:ascii="ＭＳ 明朝" w:hAnsi="ＭＳ 明朝"/>
          <w:spacing w:val="0"/>
        </w:rPr>
      </w:pPr>
      <w:r w:rsidRPr="001E2751">
        <w:rPr>
          <w:rFonts w:ascii="ＭＳ 明朝" w:hAnsi="ＭＳ 明朝" w:hint="eastAsia"/>
          <w:spacing w:val="0"/>
        </w:rPr>
        <w:t xml:space="preserve">申請者(研究代表者)　</w:t>
      </w:r>
    </w:p>
    <w:tbl>
      <w:tblPr>
        <w:tblW w:w="0" w:type="auto"/>
        <w:tblInd w:w="464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709"/>
        <w:gridCol w:w="1960"/>
      </w:tblGrid>
      <w:tr w:rsidR="00104342" w:rsidRPr="001E2751" w14:paraId="4D90003B" w14:textId="77777777" w:rsidTr="00050200">
        <w:tc>
          <w:tcPr>
            <w:tcW w:w="1134" w:type="dxa"/>
          </w:tcPr>
          <w:p w14:paraId="13040204" w14:textId="77777777" w:rsidR="00104342" w:rsidRPr="001E2751" w:rsidRDefault="00104342" w:rsidP="00050200">
            <w:pPr>
              <w:pStyle w:val="a3"/>
              <w:spacing w:line="314" w:lineRule="exact"/>
              <w:ind w:rightChars="26" w:right="55"/>
              <w:jc w:val="right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</w:rPr>
              <w:t>所属機関</w:t>
            </w:r>
          </w:p>
        </w:tc>
        <w:tc>
          <w:tcPr>
            <w:tcW w:w="4512" w:type="dxa"/>
            <w:gridSpan w:val="3"/>
          </w:tcPr>
          <w:p w14:paraId="1BCE1F35" w14:textId="77777777" w:rsidR="00104342" w:rsidRPr="001E2751" w:rsidRDefault="00104342" w:rsidP="00050200">
            <w:pPr>
              <w:pStyle w:val="a3"/>
              <w:spacing w:line="314" w:lineRule="exact"/>
              <w:ind w:rightChars="26" w:right="55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104342" w:rsidRPr="001E2751" w14:paraId="40A24C8F" w14:textId="77777777" w:rsidTr="00050200">
        <w:tc>
          <w:tcPr>
            <w:tcW w:w="1134" w:type="dxa"/>
          </w:tcPr>
          <w:p w14:paraId="2865B851" w14:textId="77777777" w:rsidR="00104342" w:rsidRPr="001E2751" w:rsidRDefault="00104342" w:rsidP="00050200">
            <w:pPr>
              <w:pStyle w:val="a3"/>
              <w:spacing w:line="314" w:lineRule="exact"/>
              <w:ind w:rightChars="26" w:right="55"/>
              <w:jc w:val="right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</w:rPr>
              <w:t>職　　名</w:t>
            </w:r>
          </w:p>
        </w:tc>
        <w:tc>
          <w:tcPr>
            <w:tcW w:w="4512" w:type="dxa"/>
            <w:gridSpan w:val="3"/>
          </w:tcPr>
          <w:p w14:paraId="615CCFF1" w14:textId="77777777" w:rsidR="00104342" w:rsidRPr="001E2751" w:rsidRDefault="00104342" w:rsidP="00050200">
            <w:pPr>
              <w:pStyle w:val="a3"/>
              <w:spacing w:line="314" w:lineRule="exact"/>
              <w:ind w:rightChars="26" w:right="55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104342" w:rsidRPr="001E2751" w14:paraId="4AD10C04" w14:textId="77777777" w:rsidTr="00050200">
        <w:tc>
          <w:tcPr>
            <w:tcW w:w="1134" w:type="dxa"/>
          </w:tcPr>
          <w:p w14:paraId="2D5FD507" w14:textId="77777777" w:rsidR="00104342" w:rsidRPr="001E2751" w:rsidRDefault="00104342" w:rsidP="00050200">
            <w:pPr>
              <w:pStyle w:val="a3"/>
              <w:spacing w:line="314" w:lineRule="exact"/>
              <w:ind w:rightChars="26" w:right="55"/>
              <w:jc w:val="right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</w:rPr>
              <w:t>氏　　名</w:t>
            </w:r>
          </w:p>
        </w:tc>
        <w:tc>
          <w:tcPr>
            <w:tcW w:w="4512" w:type="dxa"/>
            <w:gridSpan w:val="3"/>
          </w:tcPr>
          <w:p w14:paraId="507C4788" w14:textId="77777777" w:rsidR="00104342" w:rsidRPr="001E2751" w:rsidRDefault="00104342" w:rsidP="00050200">
            <w:pPr>
              <w:pStyle w:val="a3"/>
              <w:spacing w:line="314" w:lineRule="exact"/>
              <w:ind w:rightChars="26" w:right="55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104342" w:rsidRPr="001E2751" w14:paraId="3104B272" w14:textId="77777777" w:rsidTr="00050200">
        <w:tc>
          <w:tcPr>
            <w:tcW w:w="1134" w:type="dxa"/>
          </w:tcPr>
          <w:p w14:paraId="50C6C69A" w14:textId="77777777" w:rsidR="00104342" w:rsidRPr="001E2751" w:rsidRDefault="00104342" w:rsidP="00050200">
            <w:pPr>
              <w:pStyle w:val="a3"/>
              <w:spacing w:line="314" w:lineRule="exact"/>
              <w:ind w:rightChars="26" w:right="55"/>
              <w:jc w:val="right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</w:rPr>
              <w:t>住　　所</w:t>
            </w:r>
          </w:p>
        </w:tc>
        <w:tc>
          <w:tcPr>
            <w:tcW w:w="4512" w:type="dxa"/>
            <w:gridSpan w:val="3"/>
          </w:tcPr>
          <w:p w14:paraId="74BDD0EB" w14:textId="77777777" w:rsidR="00104342" w:rsidRPr="001E2751" w:rsidRDefault="00104342" w:rsidP="00050200">
            <w:pPr>
              <w:pStyle w:val="a3"/>
              <w:spacing w:line="314" w:lineRule="exact"/>
              <w:ind w:rightChars="26" w:right="55"/>
              <w:jc w:val="left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</w:rPr>
              <w:t>〒</w:t>
            </w:r>
          </w:p>
        </w:tc>
      </w:tr>
      <w:tr w:rsidR="00104342" w:rsidRPr="001E2751" w14:paraId="358F0A2F" w14:textId="77777777" w:rsidTr="00050200">
        <w:tc>
          <w:tcPr>
            <w:tcW w:w="1134" w:type="dxa"/>
          </w:tcPr>
          <w:p w14:paraId="1C3E889F" w14:textId="77777777" w:rsidR="00104342" w:rsidRPr="001E2751" w:rsidRDefault="00104342" w:rsidP="00050200">
            <w:pPr>
              <w:pStyle w:val="a3"/>
              <w:spacing w:line="314" w:lineRule="exact"/>
              <w:ind w:rightChars="26" w:right="5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4512" w:type="dxa"/>
            <w:gridSpan w:val="3"/>
          </w:tcPr>
          <w:p w14:paraId="260C00FF" w14:textId="77777777" w:rsidR="00104342" w:rsidRPr="001E2751" w:rsidRDefault="00104342" w:rsidP="00050200">
            <w:pPr>
              <w:pStyle w:val="a3"/>
              <w:spacing w:line="314" w:lineRule="exact"/>
              <w:ind w:rightChars="26" w:right="55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104342" w:rsidRPr="001E2751" w14:paraId="5E5B8CF3" w14:textId="77777777" w:rsidTr="00050200">
        <w:tc>
          <w:tcPr>
            <w:tcW w:w="1134" w:type="dxa"/>
          </w:tcPr>
          <w:p w14:paraId="4B8674DB" w14:textId="77777777" w:rsidR="00104342" w:rsidRPr="001E2751" w:rsidRDefault="00104342" w:rsidP="00CA7CF4">
            <w:pPr>
              <w:pStyle w:val="a3"/>
              <w:spacing w:line="314" w:lineRule="exact"/>
              <w:ind w:rightChars="26" w:right="55"/>
              <w:jc w:val="left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</w:rPr>
              <w:t>E-mail</w:t>
            </w:r>
          </w:p>
        </w:tc>
        <w:tc>
          <w:tcPr>
            <w:tcW w:w="4512" w:type="dxa"/>
            <w:gridSpan w:val="3"/>
          </w:tcPr>
          <w:p w14:paraId="003DCFDA" w14:textId="77777777" w:rsidR="00104342" w:rsidRPr="001E2751" w:rsidRDefault="00104342" w:rsidP="00050200">
            <w:pPr>
              <w:pStyle w:val="a3"/>
              <w:spacing w:line="314" w:lineRule="exact"/>
              <w:ind w:rightChars="26" w:right="55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104342" w:rsidRPr="001E2751" w14:paraId="2AA584B8" w14:textId="77777777" w:rsidTr="00050200">
        <w:tc>
          <w:tcPr>
            <w:tcW w:w="1134" w:type="dxa"/>
          </w:tcPr>
          <w:p w14:paraId="793B2D4D" w14:textId="77777777" w:rsidR="000A550F" w:rsidRPr="001E2751" w:rsidRDefault="00104342" w:rsidP="00050200">
            <w:pPr>
              <w:pStyle w:val="a3"/>
              <w:spacing w:line="314" w:lineRule="exact"/>
              <w:ind w:rightChars="26" w:right="55"/>
              <w:jc w:val="right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</w:rPr>
              <w:t>電話番号</w:t>
            </w:r>
          </w:p>
        </w:tc>
        <w:tc>
          <w:tcPr>
            <w:tcW w:w="1843" w:type="dxa"/>
          </w:tcPr>
          <w:p w14:paraId="6E45E831" w14:textId="77777777" w:rsidR="000A550F" w:rsidRPr="001E2751" w:rsidRDefault="000A550F" w:rsidP="00050200">
            <w:pPr>
              <w:pStyle w:val="a3"/>
              <w:spacing w:line="314" w:lineRule="exact"/>
              <w:ind w:rightChars="26" w:right="55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</w:tcPr>
          <w:p w14:paraId="0AE99E82" w14:textId="77777777" w:rsidR="000A550F" w:rsidRPr="001E2751" w:rsidRDefault="00104342" w:rsidP="00050200">
            <w:pPr>
              <w:pStyle w:val="a3"/>
              <w:spacing w:line="314" w:lineRule="exact"/>
              <w:ind w:rightChars="26" w:right="55"/>
              <w:jc w:val="left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</w:rPr>
              <w:t>FAX</w:t>
            </w:r>
          </w:p>
        </w:tc>
        <w:tc>
          <w:tcPr>
            <w:tcW w:w="1960" w:type="dxa"/>
          </w:tcPr>
          <w:p w14:paraId="3F729AB2" w14:textId="77777777" w:rsidR="000A550F" w:rsidRPr="001E2751" w:rsidRDefault="000A550F" w:rsidP="00050200">
            <w:pPr>
              <w:pStyle w:val="a3"/>
              <w:spacing w:line="314" w:lineRule="exact"/>
              <w:ind w:rightChars="26" w:right="55"/>
              <w:jc w:val="left"/>
              <w:rPr>
                <w:rFonts w:ascii="ＭＳ 明朝" w:hAnsi="ＭＳ 明朝"/>
                <w:spacing w:val="0"/>
              </w:rPr>
            </w:pPr>
          </w:p>
        </w:tc>
      </w:tr>
    </w:tbl>
    <w:p w14:paraId="2AE14975" w14:textId="77777777" w:rsidR="000A550F" w:rsidRPr="001E2751" w:rsidRDefault="000A550F" w:rsidP="004A0451">
      <w:pPr>
        <w:pStyle w:val="a3"/>
        <w:spacing w:line="314" w:lineRule="exact"/>
        <w:ind w:rightChars="26" w:right="55"/>
        <w:jc w:val="right"/>
        <w:rPr>
          <w:rFonts w:ascii="ＭＳ 明朝" w:hAnsi="ＭＳ 明朝"/>
          <w:spacing w:val="0"/>
        </w:rPr>
      </w:pPr>
    </w:p>
    <w:p w14:paraId="1FCBD357" w14:textId="77777777" w:rsidR="008E3EF4" w:rsidRPr="001E2751" w:rsidRDefault="008E3EF4">
      <w:pPr>
        <w:pStyle w:val="a3"/>
        <w:spacing w:line="314" w:lineRule="exact"/>
        <w:ind w:rightChars="26" w:right="55" w:firstLineChars="100" w:firstLine="210"/>
        <w:jc w:val="center"/>
        <w:rPr>
          <w:rFonts w:ascii="ＭＳ 明朝" w:hAnsi="ＭＳ 明朝"/>
          <w:spacing w:val="0"/>
        </w:rPr>
      </w:pPr>
    </w:p>
    <w:p w14:paraId="69776F2B" w14:textId="77777777" w:rsidR="00C50FA9" w:rsidRPr="001E2751" w:rsidRDefault="00C50FA9">
      <w:pPr>
        <w:pStyle w:val="a3"/>
        <w:spacing w:line="314" w:lineRule="exact"/>
        <w:ind w:rightChars="26" w:right="55" w:firstLineChars="100" w:firstLine="210"/>
        <w:jc w:val="center"/>
        <w:rPr>
          <w:rFonts w:ascii="ＭＳ 明朝" w:hAnsi="ＭＳ 明朝"/>
          <w:spacing w:val="0"/>
        </w:rPr>
      </w:pPr>
      <w:r w:rsidRPr="001E2751">
        <w:rPr>
          <w:rFonts w:ascii="ＭＳ 明朝" w:hAnsi="ＭＳ 明朝" w:hint="eastAsia"/>
          <w:spacing w:val="0"/>
        </w:rPr>
        <w:t>下記により、共同研究を実施したいので申請します。</w:t>
      </w:r>
    </w:p>
    <w:p w14:paraId="25F0B82A" w14:textId="77777777" w:rsidR="00C50FA9" w:rsidRPr="001E2751" w:rsidRDefault="00C50FA9">
      <w:pPr>
        <w:pStyle w:val="a3"/>
        <w:spacing w:line="314" w:lineRule="exact"/>
        <w:ind w:rightChars="26" w:right="55" w:firstLineChars="100" w:firstLine="210"/>
        <w:jc w:val="center"/>
        <w:rPr>
          <w:rFonts w:ascii="ＭＳ 明朝" w:hAnsi="ＭＳ 明朝"/>
          <w:spacing w:val="0"/>
        </w:rPr>
      </w:pPr>
    </w:p>
    <w:p w14:paraId="1ED5DA2F" w14:textId="77777777" w:rsidR="008E3EF4" w:rsidRPr="001E2751" w:rsidRDefault="008E3EF4">
      <w:pPr>
        <w:pStyle w:val="a3"/>
        <w:spacing w:line="314" w:lineRule="exact"/>
        <w:ind w:rightChars="26" w:right="55" w:firstLineChars="100" w:firstLine="210"/>
        <w:jc w:val="center"/>
        <w:rPr>
          <w:rFonts w:ascii="ＭＳ 明朝" w:hAnsi="ＭＳ 明朝"/>
          <w:spacing w:val="0"/>
        </w:rPr>
      </w:pPr>
    </w:p>
    <w:p w14:paraId="0D1FF606" w14:textId="77777777" w:rsidR="00C50FA9" w:rsidRPr="001E2751" w:rsidRDefault="00C50FA9">
      <w:pPr>
        <w:pStyle w:val="a6"/>
        <w:rPr>
          <w:rFonts w:ascii="ＭＳ 明朝" w:hAnsi="ＭＳ 明朝"/>
        </w:rPr>
      </w:pPr>
      <w:r w:rsidRPr="001E2751">
        <w:rPr>
          <w:rFonts w:ascii="ＭＳ 明朝" w:hAnsi="ＭＳ 明朝" w:hint="eastAsia"/>
        </w:rPr>
        <w:t>記</w:t>
      </w:r>
    </w:p>
    <w:tbl>
      <w:tblPr>
        <w:tblW w:w="1034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561"/>
        <w:gridCol w:w="459"/>
        <w:gridCol w:w="736"/>
        <w:gridCol w:w="778"/>
        <w:gridCol w:w="2671"/>
        <w:gridCol w:w="287"/>
        <w:gridCol w:w="3163"/>
      </w:tblGrid>
      <w:tr w:rsidR="00FC150F" w:rsidRPr="001E2751" w14:paraId="558FE14A" w14:textId="77777777" w:rsidTr="00FC150F">
        <w:trPr>
          <w:trHeight w:val="1091"/>
        </w:trPr>
        <w:tc>
          <w:tcPr>
            <w:tcW w:w="2713" w:type="dxa"/>
            <w:gridSpan w:val="3"/>
            <w:vAlign w:val="center"/>
          </w:tcPr>
          <w:p w14:paraId="1E2DF975" w14:textId="5FAC5CFC" w:rsidR="00FC150F" w:rsidRPr="001E2751" w:rsidRDefault="00FC150F" w:rsidP="009D45AE">
            <w:pPr>
              <w:pStyle w:val="a3"/>
              <w:spacing w:before="105" w:line="240" w:lineRule="atLeas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1E2751">
              <w:rPr>
                <w:rFonts w:ascii="ＭＳ 明朝" w:hAnsi="ＭＳ 明朝"/>
                <w:b/>
                <w:sz w:val="20"/>
                <w:szCs w:val="20"/>
              </w:rPr>
              <w:t>申請の領域名</w:t>
            </w:r>
          </w:p>
          <w:p w14:paraId="64C7B699" w14:textId="51598B94" w:rsidR="00FC150F" w:rsidRPr="00FC150F" w:rsidRDefault="00FC150F" w:rsidP="007A5403">
            <w:pPr>
              <w:pStyle w:val="a3"/>
              <w:spacing w:before="105" w:line="240" w:lineRule="atLeast"/>
              <w:rPr>
                <w:rFonts w:ascii="ＭＳ 明朝" w:hAnsi="ＭＳ 明朝"/>
                <w:bCs/>
                <w:color w:val="FF0000"/>
                <w:spacing w:val="0"/>
                <w:sz w:val="14"/>
                <w:szCs w:val="14"/>
              </w:rPr>
            </w:pPr>
            <w:r w:rsidRPr="00FC150F">
              <w:rPr>
                <w:rFonts w:ascii="ＭＳ 明朝" w:hAnsi="ＭＳ 明朝" w:hint="eastAsia"/>
                <w:bCs/>
                <w:color w:val="FF0000"/>
                <w:sz w:val="14"/>
                <w:szCs w:val="14"/>
              </w:rPr>
              <w:t>※該当</w:t>
            </w:r>
            <w:r>
              <w:rPr>
                <w:rFonts w:ascii="ＭＳ 明朝" w:hAnsi="ＭＳ 明朝" w:hint="eastAsia"/>
                <w:bCs/>
                <w:color w:val="FF0000"/>
                <w:sz w:val="14"/>
                <w:szCs w:val="14"/>
              </w:rPr>
              <w:t>領域</w:t>
            </w:r>
            <w:r w:rsidRPr="00FC150F">
              <w:rPr>
                <w:rFonts w:ascii="ＭＳ 明朝" w:hAnsi="ＭＳ 明朝" w:hint="eastAsia"/>
                <w:bCs/>
                <w:color w:val="FF0000"/>
                <w:sz w:val="14"/>
                <w:szCs w:val="14"/>
              </w:rPr>
              <w:t>名以外を削除してください。</w:t>
            </w:r>
          </w:p>
        </w:tc>
        <w:tc>
          <w:tcPr>
            <w:tcW w:w="7635" w:type="dxa"/>
            <w:gridSpan w:val="5"/>
          </w:tcPr>
          <w:p w14:paraId="5CB4F528" w14:textId="5C846F3D" w:rsidR="00FC150F" w:rsidRPr="001E2751" w:rsidRDefault="00FC150F" w:rsidP="000A0E3E">
            <w:pPr>
              <w:pStyle w:val="a3"/>
              <w:spacing w:before="105" w:line="280" w:lineRule="atLeast"/>
              <w:ind w:firstLineChars="400" w:firstLine="848"/>
              <w:rPr>
                <w:rFonts w:ascii="ＭＳ 明朝" w:hAnsi="ＭＳ 明朝"/>
              </w:rPr>
            </w:pPr>
            <w:r w:rsidRPr="001E2751">
              <w:rPr>
                <w:rFonts w:ascii="ＭＳ 明朝" w:hAnsi="ＭＳ 明朝" w:hint="eastAsia"/>
              </w:rPr>
              <w:t>（1）先端医療研究開発共同研究領域</w:t>
            </w:r>
          </w:p>
          <w:p w14:paraId="252DD6C0" w14:textId="77777777" w:rsidR="00FC150F" w:rsidRPr="001E2751" w:rsidRDefault="00FC150F" w:rsidP="001E2751">
            <w:pPr>
              <w:pStyle w:val="a3"/>
              <w:spacing w:before="105" w:line="280" w:lineRule="atLeast"/>
              <w:ind w:firstLineChars="400" w:firstLine="848"/>
              <w:rPr>
                <w:rFonts w:ascii="ＭＳ 明朝" w:hAnsi="ＭＳ 明朝"/>
              </w:rPr>
            </w:pPr>
            <w:r w:rsidRPr="001E2751">
              <w:rPr>
                <w:rFonts w:ascii="ＭＳ 明朝" w:hAnsi="ＭＳ 明朝" w:hint="eastAsia"/>
              </w:rPr>
              <w:t>（2）</w:t>
            </w:r>
            <w:r>
              <w:rPr>
                <w:rFonts w:ascii="ＭＳ 明朝" w:hAnsi="ＭＳ 明朝" w:hint="eastAsia"/>
              </w:rPr>
              <w:t>ゲノム・がん・</w:t>
            </w:r>
            <w:r w:rsidRPr="001E2751">
              <w:rPr>
                <w:rFonts w:ascii="ＭＳ 明朝" w:hAnsi="ＭＳ 明朝" w:hint="eastAsia"/>
              </w:rPr>
              <w:t>疾患システム共同研究領域</w:t>
            </w:r>
          </w:p>
          <w:p w14:paraId="6A9447B5" w14:textId="77777777" w:rsidR="00FC150F" w:rsidRPr="001E2751" w:rsidRDefault="00FC150F" w:rsidP="001E2751">
            <w:pPr>
              <w:pStyle w:val="a3"/>
              <w:spacing w:before="105" w:line="280" w:lineRule="atLeast"/>
              <w:ind w:firstLineChars="400" w:firstLine="848"/>
              <w:rPr>
                <w:rFonts w:ascii="ＭＳ 明朝" w:hAnsi="ＭＳ 明朝"/>
                <w:sz w:val="16"/>
                <w:szCs w:val="16"/>
              </w:rPr>
            </w:pPr>
            <w:r w:rsidRPr="001E2751">
              <w:rPr>
                <w:rFonts w:ascii="ＭＳ 明朝" w:hAnsi="ＭＳ 明朝" w:hint="eastAsia"/>
              </w:rPr>
              <w:t xml:space="preserve">（3）感染症・免疫共同研究領域　　　　　</w:t>
            </w:r>
          </w:p>
        </w:tc>
      </w:tr>
      <w:tr w:rsidR="00FC150F" w:rsidRPr="001E2751" w14:paraId="6C06D03A" w14:textId="77777777" w:rsidTr="00FC1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525"/>
        </w:trPr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BC2BB5D" w14:textId="77777777" w:rsidR="00FC150F" w:rsidRPr="001E2751" w:rsidRDefault="00FC150F" w:rsidP="00FC150F">
            <w:pPr>
              <w:pStyle w:val="a3"/>
              <w:spacing w:line="240" w:lineRule="atLeast"/>
              <w:ind w:right="200" w:firstLineChars="100" w:firstLine="200"/>
              <w:jc w:val="center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b/>
                <w:bCs/>
                <w:spacing w:val="0"/>
                <w:sz w:val="20"/>
                <w:szCs w:val="20"/>
              </w:rPr>
              <w:t>研究課題</w:t>
            </w:r>
          </w:p>
        </w:tc>
        <w:tc>
          <w:tcPr>
            <w:tcW w:w="8655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89A8C57" w14:textId="77777777" w:rsidR="00FC150F" w:rsidRPr="001E2751" w:rsidRDefault="00FC150F" w:rsidP="00A177C5">
            <w:pPr>
              <w:pStyle w:val="a3"/>
              <w:tabs>
                <w:tab w:val="left" w:pos="1050"/>
              </w:tabs>
              <w:spacing w:before="105"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FC150F" w:rsidRPr="001E2751" w14:paraId="0966BF35" w14:textId="77777777" w:rsidTr="00FC1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525"/>
        </w:trPr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6F2D1E" w14:textId="77777777" w:rsidR="00FC150F" w:rsidRPr="001E2751" w:rsidRDefault="00FC150F" w:rsidP="00FC150F">
            <w:pPr>
              <w:pStyle w:val="a3"/>
              <w:spacing w:line="240" w:lineRule="atLeast"/>
              <w:ind w:right="200" w:firstLineChars="100" w:firstLine="200"/>
              <w:jc w:val="center"/>
              <w:rPr>
                <w:rFonts w:ascii="ＭＳ 明朝" w:hAnsi="ＭＳ 明朝"/>
                <w:b/>
                <w:bCs/>
                <w:spacing w:val="0"/>
                <w:sz w:val="20"/>
                <w:szCs w:val="20"/>
              </w:rPr>
            </w:pPr>
            <w:r w:rsidRPr="001E2751">
              <w:rPr>
                <w:rFonts w:ascii="ＭＳ 明朝" w:hAnsi="ＭＳ 明朝" w:hint="eastAsia"/>
                <w:b/>
                <w:bCs/>
                <w:spacing w:val="0"/>
                <w:sz w:val="20"/>
                <w:szCs w:val="20"/>
              </w:rPr>
              <w:t>研究目的</w:t>
            </w:r>
          </w:p>
        </w:tc>
        <w:tc>
          <w:tcPr>
            <w:tcW w:w="8655" w:type="dxa"/>
            <w:gridSpan w:val="7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3022AF0B" w14:textId="77777777" w:rsidR="00FC150F" w:rsidRPr="001E2751" w:rsidRDefault="00FC150F" w:rsidP="00A177C5">
            <w:pPr>
              <w:pStyle w:val="a3"/>
              <w:tabs>
                <w:tab w:val="left" w:pos="1050"/>
              </w:tabs>
              <w:spacing w:before="105" w:line="240" w:lineRule="atLeast"/>
              <w:rPr>
                <w:rFonts w:ascii="ＭＳ 明朝" w:hAnsi="ＭＳ 明朝"/>
                <w:spacing w:val="0"/>
              </w:rPr>
            </w:pPr>
          </w:p>
          <w:p w14:paraId="3DA1F5FD" w14:textId="77777777" w:rsidR="00FC150F" w:rsidRPr="001E2751" w:rsidRDefault="00FC150F" w:rsidP="00FC0114">
            <w:pPr>
              <w:pStyle w:val="a3"/>
              <w:tabs>
                <w:tab w:val="left" w:pos="1050"/>
              </w:tabs>
              <w:spacing w:before="105"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FC150F" w:rsidRPr="001E2751" w14:paraId="33E5EE25" w14:textId="77777777" w:rsidTr="00FC1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734"/>
        </w:trPr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5C214FE" w14:textId="77777777" w:rsidR="00FC150F" w:rsidRPr="001E2751" w:rsidRDefault="00FC150F" w:rsidP="006961FC">
            <w:pPr>
              <w:pStyle w:val="a3"/>
              <w:tabs>
                <w:tab w:val="left" w:pos="1050"/>
              </w:tabs>
              <w:spacing w:before="105" w:line="240" w:lineRule="atLeast"/>
              <w:jc w:val="center"/>
              <w:rPr>
                <w:rFonts w:ascii="ＭＳ 明朝" w:hAnsi="ＭＳ 明朝"/>
                <w:b/>
                <w:bCs/>
                <w:spacing w:val="0"/>
                <w:sz w:val="20"/>
                <w:szCs w:val="20"/>
              </w:rPr>
            </w:pPr>
            <w:r w:rsidRPr="001E2751">
              <w:rPr>
                <w:rFonts w:ascii="ＭＳ 明朝" w:hAnsi="ＭＳ 明朝" w:hint="eastAsia"/>
                <w:b/>
                <w:bCs/>
                <w:spacing w:val="0"/>
                <w:sz w:val="20"/>
                <w:szCs w:val="20"/>
              </w:rPr>
              <w:t>研究期間（予定）</w:t>
            </w:r>
          </w:p>
          <w:p w14:paraId="41AC2BB7" w14:textId="43BFC48B" w:rsidR="00FC150F" w:rsidRPr="00FC150F" w:rsidRDefault="00FC150F" w:rsidP="006961FC">
            <w:pPr>
              <w:pStyle w:val="a3"/>
              <w:tabs>
                <w:tab w:val="left" w:pos="1050"/>
              </w:tabs>
              <w:spacing w:line="240" w:lineRule="atLeast"/>
              <w:jc w:val="left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  <w:r w:rsidRPr="00FC150F"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>※</w:t>
            </w:r>
            <w:r w:rsidR="006A12A0"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>2021年度までの</w:t>
            </w:r>
            <w:r w:rsidRPr="00FC150F"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>範囲で</w:t>
            </w:r>
            <w:r w:rsidR="00940245"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>ご</w:t>
            </w:r>
            <w:r w:rsidRPr="00FC150F"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>記入</w:t>
            </w:r>
            <w:r w:rsidR="00940245"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>ください。</w:t>
            </w:r>
          </w:p>
        </w:tc>
        <w:tc>
          <w:tcPr>
            <w:tcW w:w="8655" w:type="dxa"/>
            <w:gridSpan w:val="7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15E459" w14:textId="26103682" w:rsidR="00FC150F" w:rsidRPr="001E2751" w:rsidRDefault="00FC150F" w:rsidP="008D2097">
            <w:pPr>
              <w:pStyle w:val="a3"/>
              <w:tabs>
                <w:tab w:val="left" w:pos="1050"/>
              </w:tabs>
              <w:spacing w:before="105"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</w:rPr>
              <w:t xml:space="preserve">　　　年　　　月　　　日　　～　　　　　年　　　月　　　日（　　　年間）</w:t>
            </w:r>
          </w:p>
        </w:tc>
      </w:tr>
      <w:tr w:rsidR="00FC150F" w:rsidRPr="001E2751" w14:paraId="01B48323" w14:textId="77777777" w:rsidTr="00FC1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347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6EDC3AE" w14:textId="707AF9C9" w:rsidR="00FC150F" w:rsidRPr="001E2751" w:rsidRDefault="00FC150F" w:rsidP="00850FF4">
            <w:pPr>
              <w:pStyle w:val="a3"/>
              <w:wordWrap/>
              <w:spacing w:beforeLines="30" w:before="85" w:line="240" w:lineRule="atLeast"/>
              <w:jc w:val="center"/>
              <w:rPr>
                <w:rFonts w:ascii="ＭＳ 明朝" w:hAnsi="ＭＳ 明朝"/>
                <w:b/>
                <w:bCs/>
                <w:spacing w:val="0"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pacing w:val="0"/>
                <w:sz w:val="20"/>
              </w:rPr>
              <w:t>2020</w:t>
            </w:r>
            <w:r w:rsidRPr="001E2751">
              <w:rPr>
                <w:rFonts w:ascii="ＭＳ 明朝" w:hAnsi="ＭＳ 明朝" w:hint="eastAsia"/>
                <w:b/>
                <w:bCs/>
                <w:spacing w:val="0"/>
                <w:sz w:val="20"/>
              </w:rPr>
              <w:t>年度</w:t>
            </w:r>
          </w:p>
          <w:p w14:paraId="3A78B391" w14:textId="77777777" w:rsidR="00FC150F" w:rsidRPr="001E2751" w:rsidRDefault="00FC150F" w:rsidP="00850FF4">
            <w:pPr>
              <w:pStyle w:val="a3"/>
              <w:wordWrap/>
              <w:spacing w:beforeLines="30" w:before="85" w:line="240" w:lineRule="atLeast"/>
              <w:jc w:val="center"/>
              <w:rPr>
                <w:rFonts w:ascii="ＭＳ 明朝" w:hAnsi="ＭＳ 明朝"/>
                <w:b/>
                <w:bCs/>
                <w:spacing w:val="0"/>
                <w:sz w:val="20"/>
              </w:rPr>
            </w:pPr>
            <w:r w:rsidRPr="001E2751">
              <w:rPr>
                <w:rFonts w:ascii="ＭＳ 明朝" w:hAnsi="ＭＳ 明朝" w:hint="eastAsia"/>
                <w:b/>
                <w:bCs/>
                <w:spacing w:val="0"/>
                <w:sz w:val="20"/>
              </w:rPr>
              <w:t>研究経費</w:t>
            </w:r>
          </w:p>
          <w:p w14:paraId="438D94D9" w14:textId="77777777" w:rsidR="00FC150F" w:rsidRPr="001E2751" w:rsidRDefault="00FC150F" w:rsidP="00850FF4">
            <w:pPr>
              <w:pStyle w:val="a3"/>
              <w:wordWrap/>
              <w:spacing w:beforeLines="30" w:before="85"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b/>
                <w:bCs/>
                <w:spacing w:val="0"/>
                <w:sz w:val="20"/>
              </w:rPr>
              <w:t>（概算）</w:t>
            </w:r>
          </w:p>
        </w:tc>
        <w:tc>
          <w:tcPr>
            <w:tcW w:w="2534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941423" w14:textId="77777777" w:rsidR="00FC150F" w:rsidRPr="001E2751" w:rsidRDefault="00FC150F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  <w:szCs w:val="20"/>
              </w:rPr>
              <w:t>研究経費</w:t>
            </w:r>
            <w:r w:rsidRPr="001E2751">
              <w:rPr>
                <w:rFonts w:ascii="ＭＳ 明朝" w:hAnsi="ＭＳ 明朝" w:hint="eastAsia"/>
              </w:rPr>
              <w:t>（ 千円 ）</w:t>
            </w:r>
          </w:p>
        </w:tc>
        <w:tc>
          <w:tcPr>
            <w:tcW w:w="612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0D54B3F" w14:textId="77777777" w:rsidR="00FC150F" w:rsidRPr="001E2751" w:rsidRDefault="00FC150F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</w:rPr>
              <w:t>使　　用　　内　　訳　　（　千円　）</w:t>
            </w:r>
          </w:p>
        </w:tc>
      </w:tr>
      <w:tr w:rsidR="00FC150F" w:rsidRPr="001E2751" w14:paraId="2A93098D" w14:textId="77777777" w:rsidTr="00FC1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347"/>
        </w:trPr>
        <w:tc>
          <w:tcPr>
            <w:tcW w:w="1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51781A0" w14:textId="77777777" w:rsidR="00FC150F" w:rsidRPr="001E2751" w:rsidRDefault="00FC150F" w:rsidP="00850FF4">
            <w:pPr>
              <w:pStyle w:val="a3"/>
              <w:spacing w:beforeLines="30" w:before="85" w:line="240" w:lineRule="atLeast"/>
              <w:jc w:val="center"/>
              <w:rPr>
                <w:rFonts w:ascii="ＭＳ 明朝" w:hAnsi="ＭＳ 明朝"/>
                <w:b/>
                <w:bCs/>
                <w:spacing w:val="0"/>
                <w:sz w:val="20"/>
              </w:rPr>
            </w:pPr>
          </w:p>
        </w:tc>
        <w:tc>
          <w:tcPr>
            <w:tcW w:w="253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9B89" w14:textId="77777777" w:rsidR="00FC150F" w:rsidRPr="001E2751" w:rsidRDefault="00FC150F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FC163" w14:textId="77777777" w:rsidR="00FC150F" w:rsidRPr="001E2751" w:rsidRDefault="00FC150F" w:rsidP="00833012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  <w:sz w:val="20"/>
                <w:szCs w:val="20"/>
              </w:rPr>
              <w:t>国内旅費</w:t>
            </w:r>
          </w:p>
        </w:tc>
        <w:tc>
          <w:tcPr>
            <w:tcW w:w="3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88AA970" w14:textId="77777777" w:rsidR="00FC150F" w:rsidRPr="001E2751" w:rsidRDefault="00FC150F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  <w:sz w:val="20"/>
                <w:szCs w:val="20"/>
              </w:rPr>
              <w:t>消耗品費・その他</w:t>
            </w:r>
          </w:p>
        </w:tc>
      </w:tr>
      <w:tr w:rsidR="00FC150F" w:rsidRPr="001E2751" w14:paraId="488C1F75" w14:textId="77777777" w:rsidTr="00FC1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424"/>
        </w:trPr>
        <w:tc>
          <w:tcPr>
            <w:tcW w:w="1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5E23439" w14:textId="77777777" w:rsidR="00FC150F" w:rsidRPr="001E2751" w:rsidRDefault="00FC150F" w:rsidP="00850FF4">
            <w:pPr>
              <w:pStyle w:val="a3"/>
              <w:spacing w:beforeLines="30" w:before="85" w:line="240" w:lineRule="atLeast"/>
              <w:jc w:val="center"/>
              <w:rPr>
                <w:rFonts w:ascii="ＭＳ 明朝" w:hAnsi="ＭＳ 明朝"/>
                <w:b/>
                <w:spacing w:val="0"/>
                <w:sz w:val="20"/>
                <w:szCs w:val="20"/>
              </w:rPr>
            </w:pPr>
          </w:p>
        </w:tc>
        <w:tc>
          <w:tcPr>
            <w:tcW w:w="25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FA4BEB" w14:textId="77777777" w:rsidR="00FC150F" w:rsidRPr="001E2751" w:rsidRDefault="00FC150F" w:rsidP="00850FF4">
            <w:pPr>
              <w:pStyle w:val="a3"/>
              <w:spacing w:line="240" w:lineRule="atLeast"/>
              <w:ind w:rightChars="25" w:right="53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1E2751">
              <w:rPr>
                <w:rFonts w:ascii="ＭＳ 明朝" w:hAnsi="ＭＳ 明朝" w:hint="eastAsia"/>
              </w:rPr>
              <w:t>千</w:t>
            </w:r>
            <w:r w:rsidRPr="001E2751">
              <w:rPr>
                <w:rFonts w:ascii="ＭＳ 明朝" w:hAnsi="ＭＳ 明朝" w:hint="eastAsia"/>
                <w:spacing w:val="0"/>
                <w:sz w:val="20"/>
                <w:szCs w:val="20"/>
              </w:rPr>
              <w:t>円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A3F4EB6" w14:textId="77777777" w:rsidR="00FC150F" w:rsidRPr="001E2751" w:rsidRDefault="00FC150F">
            <w:pPr>
              <w:pStyle w:val="a3"/>
              <w:spacing w:line="240" w:lineRule="atLeast"/>
              <w:ind w:rightChars="25" w:right="53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1E2751">
              <w:rPr>
                <w:rFonts w:ascii="ＭＳ 明朝" w:hAnsi="ＭＳ 明朝" w:hint="eastAsia"/>
              </w:rPr>
              <w:t>千</w:t>
            </w:r>
            <w:r w:rsidRPr="001E2751">
              <w:rPr>
                <w:rFonts w:ascii="ＭＳ 明朝" w:hAnsi="ＭＳ 明朝" w:hint="eastAsia"/>
                <w:spacing w:val="0"/>
                <w:sz w:val="20"/>
                <w:szCs w:val="20"/>
              </w:rPr>
              <w:t>円</w:t>
            </w:r>
          </w:p>
        </w:tc>
        <w:tc>
          <w:tcPr>
            <w:tcW w:w="3163" w:type="dxa"/>
            <w:tcBorders>
              <w:top w:val="single" w:sz="4" w:space="0" w:color="000000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19BB7BE1" w14:textId="77777777" w:rsidR="00FC150F" w:rsidRPr="001E2751" w:rsidRDefault="00FC150F">
            <w:pPr>
              <w:pStyle w:val="a3"/>
              <w:spacing w:line="240" w:lineRule="atLeast"/>
              <w:ind w:rightChars="25" w:right="53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1E2751">
              <w:rPr>
                <w:rFonts w:ascii="ＭＳ 明朝" w:hAnsi="ＭＳ 明朝" w:hint="eastAsia"/>
              </w:rPr>
              <w:t>千</w:t>
            </w:r>
            <w:r w:rsidRPr="001E2751">
              <w:rPr>
                <w:rFonts w:ascii="ＭＳ 明朝" w:hAnsi="ＭＳ 明朝" w:hint="eastAsia"/>
                <w:spacing w:val="0"/>
                <w:sz w:val="20"/>
                <w:szCs w:val="20"/>
              </w:rPr>
              <w:t>円</w:t>
            </w:r>
          </w:p>
        </w:tc>
      </w:tr>
      <w:tr w:rsidR="00FC150F" w:rsidRPr="001E2751" w14:paraId="310DD26E" w14:textId="77777777" w:rsidTr="00FC1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509"/>
        </w:trPr>
        <w:tc>
          <w:tcPr>
            <w:tcW w:w="1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29FB89A" w14:textId="77777777" w:rsidR="00FC150F" w:rsidRPr="001E2751" w:rsidRDefault="00FC150F" w:rsidP="00850FF4">
            <w:pPr>
              <w:pStyle w:val="a3"/>
              <w:wordWrap/>
              <w:spacing w:beforeLines="30" w:before="85" w:line="240" w:lineRule="atLeast"/>
              <w:jc w:val="center"/>
              <w:rPr>
                <w:rFonts w:ascii="ＭＳ 明朝" w:hAnsi="ＭＳ 明朝"/>
                <w:b/>
                <w:spacing w:val="0"/>
                <w:sz w:val="20"/>
                <w:szCs w:val="20"/>
              </w:rPr>
            </w:pPr>
          </w:p>
        </w:tc>
        <w:tc>
          <w:tcPr>
            <w:tcW w:w="253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79B168" w14:textId="77777777" w:rsidR="00FC150F" w:rsidRPr="001E2751" w:rsidRDefault="00FC150F">
            <w:pPr>
              <w:pStyle w:val="a3"/>
              <w:spacing w:line="240" w:lineRule="atLeast"/>
              <w:ind w:rightChars="25" w:right="53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2958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B97A4DE" w14:textId="3E3602D9" w:rsidR="00FC150F" w:rsidRPr="00FC150F" w:rsidRDefault="00FC150F" w:rsidP="00F4428F">
            <w:pPr>
              <w:pStyle w:val="a3"/>
              <w:spacing w:line="200" w:lineRule="exact"/>
              <w:ind w:rightChars="25" w:right="53"/>
              <w:jc w:val="left"/>
              <w:rPr>
                <w:rFonts w:ascii="ＭＳ 明朝" w:hAnsi="ＭＳ 明朝"/>
                <w:color w:val="FF0000"/>
                <w:spacing w:val="0"/>
                <w:sz w:val="14"/>
                <w:szCs w:val="14"/>
              </w:rPr>
            </w:pPr>
            <w:r w:rsidRPr="00FC150F">
              <w:rPr>
                <w:rFonts w:ascii="ＭＳ 明朝" w:hAnsi="ＭＳ 明朝" w:hint="eastAsia"/>
                <w:spacing w:val="0"/>
                <w:sz w:val="14"/>
                <w:szCs w:val="14"/>
              </w:rPr>
              <w:t>内訳</w:t>
            </w:r>
            <w:r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 xml:space="preserve">　※</w:t>
            </w:r>
            <w:r w:rsidRPr="00FC150F"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>来所回数、期間等概略を記入下さい。</w:t>
            </w:r>
          </w:p>
          <w:p w14:paraId="139CBA6F" w14:textId="39182629" w:rsidR="00FC150F" w:rsidRPr="001E2751" w:rsidRDefault="00FC150F" w:rsidP="00F4428F">
            <w:pPr>
              <w:pStyle w:val="a3"/>
              <w:spacing w:line="200" w:lineRule="exact"/>
              <w:ind w:rightChars="25" w:right="53" w:firstLineChars="100" w:firstLine="140"/>
              <w:jc w:val="left"/>
              <w:rPr>
                <w:rFonts w:ascii="ＭＳ 明朝" w:hAnsi="ＭＳ 明朝"/>
                <w:spacing w:val="0"/>
                <w:sz w:val="14"/>
                <w:szCs w:val="14"/>
              </w:rPr>
            </w:pPr>
            <w:r w:rsidRPr="00FC150F"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>例：１泊２日　３回</w:t>
            </w:r>
          </w:p>
        </w:tc>
        <w:tc>
          <w:tcPr>
            <w:tcW w:w="3163" w:type="dxa"/>
            <w:tcBorders>
              <w:top w:val="dotted" w:sz="4" w:space="0" w:color="auto"/>
              <w:left w:val="nil"/>
              <w:right w:val="single" w:sz="12" w:space="0" w:color="000000"/>
            </w:tcBorders>
            <w:vAlign w:val="center"/>
          </w:tcPr>
          <w:p w14:paraId="5F0E9BF1" w14:textId="77777777" w:rsidR="00FC150F" w:rsidRPr="00FC150F" w:rsidRDefault="00FC150F" w:rsidP="00F75FB7">
            <w:pPr>
              <w:pStyle w:val="a3"/>
              <w:spacing w:line="200" w:lineRule="exact"/>
              <w:ind w:rightChars="25" w:right="53"/>
              <w:jc w:val="left"/>
              <w:rPr>
                <w:rFonts w:ascii="ＭＳ 明朝" w:hAnsi="ＭＳ 明朝"/>
                <w:spacing w:val="0"/>
                <w:sz w:val="14"/>
                <w:szCs w:val="14"/>
              </w:rPr>
            </w:pPr>
            <w:r w:rsidRPr="00FC150F">
              <w:rPr>
                <w:rFonts w:ascii="ＭＳ 明朝" w:hAnsi="ＭＳ 明朝" w:hint="eastAsia"/>
                <w:spacing w:val="0"/>
                <w:sz w:val="14"/>
                <w:szCs w:val="14"/>
              </w:rPr>
              <w:t xml:space="preserve">内訳　</w:t>
            </w:r>
          </w:p>
          <w:p w14:paraId="7EA8E95F" w14:textId="1C3AEF7D" w:rsidR="00FC150F" w:rsidRPr="00FC150F" w:rsidRDefault="00FC150F" w:rsidP="00FC150F">
            <w:pPr>
              <w:pStyle w:val="a3"/>
              <w:spacing w:line="200" w:lineRule="exact"/>
              <w:ind w:rightChars="25" w:right="53" w:firstLineChars="100" w:firstLine="140"/>
              <w:jc w:val="left"/>
              <w:rPr>
                <w:rFonts w:ascii="ＭＳ 明朝" w:hAnsi="ＭＳ 明朝"/>
                <w:color w:val="FF0000"/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>※</w:t>
            </w:r>
            <w:r w:rsidRPr="00FC150F"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>概略を記入願います。例：試薬等：○円</w:t>
            </w:r>
          </w:p>
        </w:tc>
      </w:tr>
      <w:tr w:rsidR="00FC150F" w:rsidRPr="001E2751" w14:paraId="11AC347F" w14:textId="62DC22E8" w:rsidTr="00FC1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633"/>
        </w:trPr>
        <w:tc>
          <w:tcPr>
            <w:tcW w:w="22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101B86EC" w14:textId="77777777" w:rsidR="00FC150F" w:rsidRPr="001E2751" w:rsidDel="00FC0114" w:rsidRDefault="00FC150F" w:rsidP="006961FC">
            <w:pPr>
              <w:pStyle w:val="a3"/>
              <w:wordWrap/>
              <w:spacing w:beforeLines="30" w:before="85" w:line="240" w:lineRule="atLeast"/>
              <w:rPr>
                <w:rFonts w:ascii="ＭＳ 明朝" w:hAnsi="ＭＳ 明朝"/>
                <w:b/>
                <w:bCs/>
                <w:spacing w:val="0"/>
                <w:sz w:val="20"/>
              </w:rPr>
            </w:pPr>
            <w:r w:rsidRPr="001E2751">
              <w:rPr>
                <w:rFonts w:ascii="ＭＳ 明朝" w:hAnsi="ＭＳ 明朝" w:hint="eastAsia"/>
                <w:b/>
                <w:bCs/>
                <w:spacing w:val="0"/>
                <w:sz w:val="20"/>
              </w:rPr>
              <w:t>後年度経費計画（予定）</w:t>
            </w:r>
          </w:p>
        </w:tc>
        <w:tc>
          <w:tcPr>
            <w:tcW w:w="8094" w:type="dxa"/>
            <w:gridSpan w:val="6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13CD00" w14:textId="5707E594" w:rsidR="00FC150F" w:rsidRPr="00FC150F" w:rsidRDefault="00FC150F" w:rsidP="00205A90">
            <w:pPr>
              <w:pStyle w:val="a3"/>
              <w:tabs>
                <w:tab w:val="left" w:pos="1050"/>
              </w:tabs>
              <w:spacing w:before="105" w:line="240" w:lineRule="atLeast"/>
              <w:rPr>
                <w:rFonts w:ascii="ＭＳ 明朝" w:hAnsi="ＭＳ 明朝"/>
                <w:color w:val="FF0000"/>
                <w:spacing w:val="0"/>
                <w:sz w:val="14"/>
                <w:szCs w:val="14"/>
              </w:rPr>
            </w:pPr>
            <w:r w:rsidRPr="00FC150F">
              <w:rPr>
                <w:rFonts w:ascii="ＭＳ 明朝" w:hAnsi="ＭＳ 明朝" w:hint="eastAsia"/>
                <w:bCs/>
                <w:color w:val="FF0000"/>
                <w:spacing w:val="0"/>
                <w:sz w:val="14"/>
                <w:szCs w:val="14"/>
              </w:rPr>
              <w:t>※複数年度の研究期間を予定している場合は、各年度の所要額を記入願います。なお、</w:t>
            </w:r>
            <w:r>
              <w:rPr>
                <w:rFonts w:ascii="ＭＳ 明朝" w:hAnsi="ＭＳ 明朝" w:hint="eastAsia"/>
                <w:bCs/>
                <w:color w:val="FF0000"/>
                <w:spacing w:val="0"/>
                <w:sz w:val="14"/>
                <w:szCs w:val="14"/>
              </w:rPr>
              <w:t>2021年度</w:t>
            </w:r>
            <w:r w:rsidRPr="00FC150F">
              <w:rPr>
                <w:rFonts w:ascii="ＭＳ 明朝" w:hAnsi="ＭＳ 明朝" w:hint="eastAsia"/>
                <w:bCs/>
                <w:color w:val="FF0000"/>
                <w:spacing w:val="0"/>
                <w:sz w:val="14"/>
                <w:szCs w:val="14"/>
              </w:rPr>
              <w:t>配分経費の決定については、あらためて審査の上、決定されます。</w:t>
            </w:r>
          </w:p>
        </w:tc>
      </w:tr>
      <w:tr w:rsidR="00FC150F" w:rsidRPr="001E2751" w:rsidDel="00995066" w14:paraId="5543B8DB" w14:textId="77777777" w:rsidTr="00FC1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828"/>
        </w:trPr>
        <w:tc>
          <w:tcPr>
            <w:tcW w:w="344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666A828" w14:textId="6129DD1D" w:rsidR="00FC150F" w:rsidRPr="001E2751" w:rsidDel="00995066" w:rsidRDefault="00FC150F" w:rsidP="00205A90">
            <w:pPr>
              <w:pStyle w:val="a3"/>
              <w:spacing w:line="240" w:lineRule="atLeast"/>
              <w:ind w:rightChars="25" w:right="53"/>
              <w:rPr>
                <w:rFonts w:ascii="ＭＳ 明朝" w:hAnsi="ＭＳ 明朝"/>
                <w:noProof/>
                <w:spacing w:val="0"/>
              </w:rPr>
            </w:pPr>
            <w:r>
              <w:rPr>
                <w:rFonts w:ascii="ＭＳ 明朝" w:hAnsi="ＭＳ 明朝" w:hint="eastAsia"/>
                <w:b/>
                <w:noProof/>
                <w:spacing w:val="0"/>
              </w:rPr>
              <w:t>2021</w:t>
            </w:r>
            <w:r w:rsidRPr="001E2751">
              <w:rPr>
                <w:rFonts w:ascii="ＭＳ 明朝" w:hAnsi="ＭＳ 明朝" w:hint="eastAsia"/>
                <w:b/>
                <w:noProof/>
                <w:spacing w:val="0"/>
              </w:rPr>
              <w:t>年度：</w:t>
            </w:r>
            <w:r w:rsidRPr="001E2751">
              <w:rPr>
                <w:rFonts w:ascii="ＭＳ 明朝" w:hAnsi="ＭＳ 明朝" w:hint="eastAsia"/>
                <w:noProof/>
                <w:spacing w:val="0"/>
              </w:rPr>
              <w:t xml:space="preserve">　　　　　　　　千円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B4DCCF6" w14:textId="23A6E90C" w:rsidR="00FC150F" w:rsidRPr="001E2751" w:rsidDel="00995066" w:rsidRDefault="00FC150F" w:rsidP="00205A90">
            <w:pPr>
              <w:pStyle w:val="a3"/>
              <w:spacing w:line="240" w:lineRule="atLeast"/>
              <w:ind w:rightChars="25" w:right="53"/>
              <w:rPr>
                <w:rFonts w:ascii="ＭＳ 明朝" w:hAnsi="ＭＳ 明朝"/>
                <w:noProof/>
                <w:spacing w:val="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BCEFAD" w14:textId="60A48C4A" w:rsidR="00FC150F" w:rsidRPr="001E2751" w:rsidDel="00995066" w:rsidRDefault="00FC150F" w:rsidP="00205A90">
            <w:pPr>
              <w:pStyle w:val="a3"/>
              <w:spacing w:line="240" w:lineRule="atLeast"/>
              <w:ind w:rightChars="25" w:right="53"/>
              <w:rPr>
                <w:rFonts w:ascii="ＭＳ 明朝" w:hAnsi="ＭＳ 明朝"/>
                <w:noProof/>
                <w:spacing w:val="0"/>
              </w:rPr>
            </w:pPr>
          </w:p>
        </w:tc>
      </w:tr>
    </w:tbl>
    <w:p w14:paraId="221790E3" w14:textId="77777777" w:rsidR="00A71DC4" w:rsidRPr="001E2751" w:rsidRDefault="00A71DC4">
      <w:pPr>
        <w:rPr>
          <w:rFonts w:ascii="ＭＳ 明朝" w:hAnsi="ＭＳ 明朝"/>
        </w:rPr>
      </w:pPr>
      <w:r w:rsidRPr="001E2751">
        <w:rPr>
          <w:rFonts w:ascii="ＭＳ 明朝" w:hAnsi="ＭＳ 明朝"/>
        </w:rPr>
        <w:br w:type="page"/>
      </w:r>
    </w:p>
    <w:tbl>
      <w:tblPr>
        <w:tblW w:w="10348" w:type="dxa"/>
        <w:tblInd w:w="15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5"/>
        <w:gridCol w:w="4111"/>
        <w:gridCol w:w="1842"/>
        <w:gridCol w:w="2410"/>
      </w:tblGrid>
      <w:tr w:rsidR="00C50FA9" w:rsidRPr="001E2751" w14:paraId="06E97A48" w14:textId="77777777" w:rsidTr="00713893">
        <w:trPr>
          <w:trHeight w:hRule="exact" w:val="422"/>
        </w:trPr>
        <w:tc>
          <w:tcPr>
            <w:tcW w:w="10348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7D1E1A72" w14:textId="77777777" w:rsidR="00C50FA9" w:rsidRPr="001E2751" w:rsidRDefault="00C50FA9" w:rsidP="00A71DC4">
            <w:pPr>
              <w:pStyle w:val="a3"/>
              <w:spacing w:line="240" w:lineRule="atLeast"/>
              <w:ind w:firstLineChars="100" w:firstLine="212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b/>
                <w:bCs/>
              </w:rPr>
              <w:t>研</w:t>
            </w:r>
            <w:r w:rsidRPr="001E2751">
              <w:rPr>
                <w:rFonts w:ascii="ＭＳ 明朝" w:hAnsi="ＭＳ 明朝" w:hint="eastAsia"/>
                <w:b/>
                <w:bCs/>
                <w:spacing w:val="0"/>
              </w:rPr>
              <w:t xml:space="preserve"> </w:t>
            </w:r>
            <w:r w:rsidRPr="001E2751">
              <w:rPr>
                <w:rFonts w:ascii="ＭＳ 明朝" w:hAnsi="ＭＳ 明朝" w:hint="eastAsia"/>
                <w:b/>
                <w:bCs/>
              </w:rPr>
              <w:t>究</w:t>
            </w:r>
            <w:r w:rsidRPr="001E2751">
              <w:rPr>
                <w:rFonts w:ascii="ＭＳ 明朝" w:hAnsi="ＭＳ 明朝" w:hint="eastAsia"/>
                <w:b/>
                <w:bCs/>
                <w:spacing w:val="0"/>
              </w:rPr>
              <w:t xml:space="preserve"> </w:t>
            </w:r>
            <w:r w:rsidRPr="001E2751">
              <w:rPr>
                <w:rFonts w:ascii="ＭＳ 明朝" w:hAnsi="ＭＳ 明朝" w:hint="eastAsia"/>
                <w:b/>
                <w:bCs/>
              </w:rPr>
              <w:t>組</w:t>
            </w:r>
            <w:r w:rsidRPr="001E2751">
              <w:rPr>
                <w:rFonts w:ascii="ＭＳ 明朝" w:hAnsi="ＭＳ 明朝" w:hint="eastAsia"/>
                <w:b/>
                <w:bCs/>
                <w:spacing w:val="0"/>
              </w:rPr>
              <w:t xml:space="preserve"> </w:t>
            </w:r>
            <w:r w:rsidRPr="001E2751">
              <w:rPr>
                <w:rFonts w:ascii="ＭＳ 明朝" w:hAnsi="ＭＳ 明朝" w:hint="eastAsia"/>
                <w:b/>
                <w:bCs/>
              </w:rPr>
              <w:t>織</w:t>
            </w:r>
            <w:r w:rsidR="009720E7" w:rsidRPr="001E2751">
              <w:rPr>
                <w:rFonts w:ascii="ＭＳ 明朝" w:hAnsi="ＭＳ 明朝" w:hint="eastAsia"/>
                <w:b/>
                <w:bCs/>
              </w:rPr>
              <w:t xml:space="preserve"> </w:t>
            </w:r>
          </w:p>
        </w:tc>
      </w:tr>
      <w:tr w:rsidR="00C049CE" w:rsidRPr="001E2751" w14:paraId="27E04E17" w14:textId="77777777" w:rsidTr="009B1638">
        <w:trPr>
          <w:cantSplit/>
          <w:trHeight w:hRule="exact" w:val="719"/>
        </w:trPr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04E12A" w14:textId="77777777" w:rsidR="00C049CE" w:rsidRPr="001E2751" w:rsidRDefault="00C049CE" w:rsidP="00614364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  <w:szCs w:val="18"/>
              </w:rPr>
              <w:t>氏　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ED43" w14:textId="77777777" w:rsidR="00C049CE" w:rsidRPr="001E2751" w:rsidRDefault="00C049CE" w:rsidP="00614364">
            <w:pPr>
              <w:pStyle w:val="a3"/>
              <w:spacing w:line="0" w:lineRule="atLeast"/>
              <w:ind w:firstLine="140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E2751">
              <w:rPr>
                <w:rFonts w:ascii="ＭＳ 明朝" w:hAnsi="ＭＳ 明朝" w:hint="eastAsia"/>
                <w:spacing w:val="0"/>
                <w:sz w:val="16"/>
                <w:szCs w:val="16"/>
              </w:rPr>
              <w:t>所属機関・部局等</w:t>
            </w:r>
            <w:r w:rsidR="00D33F34" w:rsidRPr="00301CC6">
              <w:rPr>
                <w:rFonts w:ascii="ＭＳ 明朝" w:hAnsi="ＭＳ 明朝" w:hint="eastAsia"/>
                <w:spacing w:val="0"/>
                <w:sz w:val="16"/>
                <w:szCs w:val="16"/>
              </w:rPr>
              <w:t>（医科研メンバーも記入）</w:t>
            </w:r>
          </w:p>
          <w:p w14:paraId="7DE06E4E" w14:textId="4FB0743F" w:rsidR="000A0E3E" w:rsidRDefault="000A0E3E" w:rsidP="00D33F34">
            <w:pPr>
              <w:pStyle w:val="a3"/>
              <w:spacing w:line="160" w:lineRule="exact"/>
              <w:ind w:leftChars="100" w:left="210"/>
              <w:jc w:val="left"/>
              <w:rPr>
                <w:rFonts w:ascii="ＭＳ 明朝" w:hAnsi="ＭＳ 明朝"/>
                <w:color w:val="FF0000"/>
                <w:spacing w:val="0"/>
                <w:kern w:val="2"/>
                <w:sz w:val="14"/>
                <w:szCs w:val="14"/>
              </w:rPr>
            </w:pPr>
            <w:r>
              <w:rPr>
                <w:rFonts w:ascii="ＭＳ 明朝" w:hAnsi="ＭＳ 明朝" w:hint="eastAsia"/>
                <w:color w:val="FF0000"/>
                <w:spacing w:val="0"/>
                <w:kern w:val="2"/>
                <w:sz w:val="14"/>
                <w:szCs w:val="14"/>
              </w:rPr>
              <w:t>※研究メンバー全員をご記入ください。</w:t>
            </w:r>
          </w:p>
          <w:p w14:paraId="3D20F77C" w14:textId="6FF3FA91" w:rsidR="00C049CE" w:rsidRPr="00FC150F" w:rsidRDefault="00C049CE" w:rsidP="00D33F34">
            <w:pPr>
              <w:pStyle w:val="a3"/>
              <w:spacing w:line="160" w:lineRule="exact"/>
              <w:ind w:leftChars="100" w:left="210"/>
              <w:jc w:val="left"/>
              <w:rPr>
                <w:rFonts w:ascii="ＭＳ 明朝" w:hAnsi="ＭＳ 明朝" w:cs="ＭＳ Ｐゴシック"/>
                <w:color w:val="FF0000"/>
                <w:sz w:val="14"/>
                <w:szCs w:val="14"/>
              </w:rPr>
            </w:pPr>
            <w:r w:rsidRPr="00FC150F">
              <w:rPr>
                <w:rFonts w:ascii="ＭＳ 明朝" w:hAnsi="ＭＳ 明朝" w:hint="eastAsia"/>
                <w:color w:val="FF0000"/>
                <w:spacing w:val="0"/>
                <w:kern w:val="2"/>
                <w:sz w:val="14"/>
                <w:szCs w:val="14"/>
              </w:rPr>
              <w:t>※所属が医科研の場合は、</w:t>
            </w:r>
            <w:r w:rsidR="00B13495" w:rsidRPr="00FC150F">
              <w:rPr>
                <w:rFonts w:ascii="ＭＳ 明朝" w:hAnsi="ＭＳ 明朝" w:hint="eastAsia"/>
                <w:color w:val="FF0000"/>
                <w:spacing w:val="0"/>
                <w:kern w:val="2"/>
                <w:sz w:val="14"/>
                <w:szCs w:val="14"/>
              </w:rPr>
              <w:t>分野</w:t>
            </w:r>
            <w:r w:rsidRPr="00FC150F">
              <w:rPr>
                <w:rFonts w:ascii="ＭＳ 明朝" w:hAnsi="ＭＳ 明朝" w:hint="eastAsia"/>
                <w:color w:val="FF0000"/>
                <w:spacing w:val="0"/>
                <w:kern w:val="2"/>
                <w:sz w:val="14"/>
                <w:szCs w:val="14"/>
              </w:rPr>
              <w:t>・施設等を記入</w:t>
            </w:r>
            <w:r w:rsidR="00D33F34" w:rsidRPr="00FC150F">
              <w:rPr>
                <w:rFonts w:ascii="ＭＳ 明朝" w:hAnsi="ＭＳ 明朝" w:hint="eastAsia"/>
                <w:color w:val="FF0000"/>
                <w:spacing w:val="0"/>
                <w:kern w:val="2"/>
                <w:sz w:val="14"/>
                <w:szCs w:val="14"/>
              </w:rPr>
              <w:t>して下さい。</w:t>
            </w:r>
            <w:r w:rsidR="009B1638" w:rsidRPr="00FC150F">
              <w:rPr>
                <w:rFonts w:ascii="ＭＳ 明朝" w:hAnsi="ＭＳ 明朝" w:hint="eastAsia"/>
                <w:color w:val="FF0000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2936" w14:textId="77777777" w:rsidR="00C049CE" w:rsidRPr="001E2751" w:rsidRDefault="00C049CE" w:rsidP="0029201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</w:rPr>
              <w:t>職　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0DC4D" w14:textId="77777777" w:rsidR="00C049CE" w:rsidRPr="001E2751" w:rsidRDefault="00C049CE" w:rsidP="0029201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  <w:szCs w:val="18"/>
              </w:rPr>
              <w:t>役割分担</w:t>
            </w:r>
          </w:p>
        </w:tc>
      </w:tr>
      <w:tr w:rsidR="00C049CE" w:rsidRPr="001E2751" w14:paraId="54DBB070" w14:textId="77777777" w:rsidTr="004614F9">
        <w:trPr>
          <w:cantSplit/>
          <w:trHeight w:hRule="exact" w:val="2395"/>
        </w:trPr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63209335" w14:textId="77777777" w:rsidR="00C049CE" w:rsidRPr="001E2751" w:rsidRDefault="00C049CE" w:rsidP="0029201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BC43B3" w14:textId="77777777" w:rsidR="00C049CE" w:rsidRPr="001E2751" w:rsidRDefault="00C049CE" w:rsidP="00C049CE">
            <w:pPr>
              <w:pStyle w:val="a3"/>
              <w:rPr>
                <w:rFonts w:ascii="ＭＳ 明朝" w:hAnsi="ＭＳ 明朝"/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7E1600" w14:textId="77777777" w:rsidR="00C049CE" w:rsidRPr="001E2751" w:rsidRDefault="00C049CE" w:rsidP="00292018">
            <w:pPr>
              <w:pStyle w:val="a3"/>
              <w:rPr>
                <w:rFonts w:ascii="ＭＳ 明朝" w:hAnsi="ＭＳ 明朝"/>
                <w:spacing w:val="0"/>
                <w:szCs w:val="18"/>
              </w:rPr>
            </w:pPr>
          </w:p>
          <w:p w14:paraId="381ECE19" w14:textId="77777777" w:rsidR="00C049CE" w:rsidRPr="001E2751" w:rsidRDefault="00C049CE" w:rsidP="0029201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D57598" w14:textId="77777777" w:rsidR="00C049CE" w:rsidRPr="001E2751" w:rsidRDefault="00C049CE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680CF9E5" w14:textId="77777777" w:rsidR="00C049CE" w:rsidRPr="001E2751" w:rsidRDefault="00C049CE" w:rsidP="0029201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D77F5B" w:rsidRPr="001E2751" w14:paraId="2C5E382A" w14:textId="77777777" w:rsidTr="00C049CE">
        <w:trPr>
          <w:cantSplit/>
          <w:trHeight w:hRule="exact" w:val="556"/>
        </w:trPr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B0CA842" w14:textId="77777777" w:rsidR="00D77F5B" w:rsidRPr="001E2751" w:rsidRDefault="0088180A" w:rsidP="0088180A">
            <w:pPr>
              <w:pStyle w:val="a3"/>
              <w:spacing w:line="240" w:lineRule="atLeast"/>
              <w:ind w:firstLineChars="100" w:firstLine="212"/>
              <w:rPr>
                <w:rFonts w:ascii="ＭＳ 明朝" w:hAnsi="ＭＳ 明朝"/>
                <w:b/>
                <w:bCs/>
                <w:spacing w:val="0"/>
              </w:rPr>
            </w:pPr>
            <w:r w:rsidRPr="001E2751">
              <w:rPr>
                <w:rFonts w:ascii="ＭＳ 明朝" w:hAnsi="ＭＳ 明朝" w:hint="eastAsia"/>
                <w:b/>
                <w:bCs/>
              </w:rPr>
              <w:t>医科研</w:t>
            </w:r>
            <w:r w:rsidR="0092174F" w:rsidRPr="001E2751">
              <w:rPr>
                <w:rFonts w:ascii="ＭＳ 明朝" w:hAnsi="ＭＳ 明朝" w:hint="eastAsia"/>
                <w:b/>
                <w:bCs/>
              </w:rPr>
              <w:t>受入</w:t>
            </w:r>
            <w:r w:rsidRPr="001E2751">
              <w:rPr>
                <w:rFonts w:ascii="ＭＳ 明朝" w:hAnsi="ＭＳ 明朝" w:hint="eastAsia"/>
                <w:b/>
                <w:bCs/>
              </w:rPr>
              <w:t>教員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F9FB135" w14:textId="77777777" w:rsidR="00D77F5B" w:rsidRPr="001E2751" w:rsidRDefault="00D77F5B">
            <w:pPr>
              <w:pStyle w:val="a3"/>
              <w:spacing w:line="240" w:lineRule="atLeast"/>
              <w:ind w:firstLineChars="100" w:firstLine="210"/>
              <w:rPr>
                <w:rFonts w:ascii="ＭＳ 明朝" w:hAnsi="ＭＳ 明朝"/>
                <w:spacing w:val="0"/>
              </w:rPr>
            </w:pPr>
          </w:p>
        </w:tc>
      </w:tr>
    </w:tbl>
    <w:p w14:paraId="359D6B1D" w14:textId="77777777" w:rsidR="00C50FA9" w:rsidRPr="001E2751" w:rsidRDefault="00C50FA9">
      <w:pPr>
        <w:pStyle w:val="a3"/>
        <w:spacing w:line="20" w:lineRule="exact"/>
        <w:jc w:val="right"/>
        <w:rPr>
          <w:rFonts w:ascii="ＭＳ 明朝" w:hAnsi="ＭＳ 明朝"/>
          <w:spacing w:val="0"/>
        </w:rPr>
      </w:pPr>
    </w:p>
    <w:p w14:paraId="732318CA" w14:textId="77777777" w:rsidR="00C84032" w:rsidRPr="001E2751" w:rsidRDefault="00C84032">
      <w:pPr>
        <w:pStyle w:val="a3"/>
        <w:spacing w:line="20" w:lineRule="exact"/>
        <w:jc w:val="right"/>
        <w:rPr>
          <w:rFonts w:ascii="ＭＳ 明朝" w:hAnsi="ＭＳ 明朝"/>
          <w:spacing w:val="0"/>
        </w:rPr>
      </w:pPr>
    </w:p>
    <w:tbl>
      <w:tblPr>
        <w:tblW w:w="10348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C049CE" w:rsidRPr="001E2751" w14:paraId="1415766C" w14:textId="77777777" w:rsidTr="00D82F40">
        <w:trPr>
          <w:trHeight w:hRule="exact" w:val="672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247AF4BF" w14:textId="77777777" w:rsidR="00C049CE" w:rsidRPr="001E2751" w:rsidRDefault="00F56B0E" w:rsidP="00C049CE">
            <w:pPr>
              <w:ind w:firstLineChars="100" w:firstLine="210"/>
              <w:rPr>
                <w:rFonts w:ascii="ＭＳ 明朝" w:hAnsi="ＭＳ 明朝"/>
                <w:b/>
              </w:rPr>
            </w:pPr>
            <w:r w:rsidRPr="001E2751">
              <w:rPr>
                <w:rFonts w:ascii="ＭＳ 明朝" w:hAnsi="ＭＳ 明朝" w:hint="eastAsia"/>
                <w:b/>
              </w:rPr>
              <w:t>研究計画・内</w:t>
            </w:r>
            <w:r w:rsidR="00C049CE" w:rsidRPr="001E2751">
              <w:rPr>
                <w:rFonts w:ascii="ＭＳ 明朝" w:hAnsi="ＭＳ 明朝" w:hint="eastAsia"/>
                <w:b/>
              </w:rPr>
              <w:t xml:space="preserve">容　</w:t>
            </w:r>
          </w:p>
        </w:tc>
        <w:tc>
          <w:tcPr>
            <w:tcW w:w="8221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C0C0480" w14:textId="12206979" w:rsidR="00C049CE" w:rsidRPr="00FC150F" w:rsidRDefault="00FC150F" w:rsidP="006961FC">
            <w:pPr>
              <w:pStyle w:val="ad"/>
              <w:tabs>
                <w:tab w:val="left" w:pos="604"/>
              </w:tabs>
              <w:rPr>
                <w:rFonts w:ascii="ＭＳ 明朝" w:eastAsia="ＭＳ 明朝" w:hAnsi="ＭＳ 明朝"/>
                <w:bCs/>
                <w:color w:val="FF0000"/>
                <w:sz w:val="18"/>
                <w:szCs w:val="18"/>
              </w:rPr>
            </w:pPr>
            <w:r w:rsidRPr="00FC150F">
              <w:rPr>
                <w:rFonts w:ascii="ＭＳ 明朝" w:eastAsia="ＭＳ 明朝" w:hAnsi="ＭＳ 明朝" w:hint="eastAsia"/>
                <w:bCs/>
                <w:color w:val="FF0000"/>
                <w:sz w:val="18"/>
                <w:szCs w:val="18"/>
              </w:rPr>
              <w:t>※</w:t>
            </w:r>
            <w:r w:rsidR="006961FC" w:rsidRPr="00FC150F">
              <w:rPr>
                <w:rFonts w:ascii="ＭＳ 明朝" w:eastAsia="ＭＳ 明朝" w:hAnsi="ＭＳ 明朝" w:hint="eastAsia"/>
                <w:bCs/>
                <w:color w:val="FF0000"/>
                <w:sz w:val="18"/>
                <w:szCs w:val="18"/>
              </w:rPr>
              <w:t>複数年度に亘る研究計画を予定している場合は</w:t>
            </w:r>
            <w:r w:rsidR="00B20499" w:rsidRPr="00FC150F">
              <w:rPr>
                <w:rFonts w:ascii="ＭＳ 明朝" w:eastAsia="ＭＳ 明朝" w:hAnsi="ＭＳ 明朝" w:hint="eastAsia"/>
                <w:bCs/>
                <w:color w:val="FF0000"/>
                <w:sz w:val="18"/>
                <w:szCs w:val="18"/>
              </w:rPr>
              <w:t>、全体計画に加え、年度毎の計画も記入願います</w:t>
            </w:r>
            <w:r w:rsidRPr="00FC150F">
              <w:rPr>
                <w:rFonts w:ascii="ＭＳ 明朝" w:eastAsia="ＭＳ 明朝" w:hAnsi="ＭＳ 明朝" w:hint="eastAsia"/>
                <w:bCs/>
                <w:color w:val="FF0000"/>
                <w:sz w:val="18"/>
                <w:szCs w:val="18"/>
              </w:rPr>
              <w:t>。</w:t>
            </w:r>
          </w:p>
        </w:tc>
      </w:tr>
      <w:tr w:rsidR="00C50FA9" w:rsidRPr="001E2751" w14:paraId="763ED70D" w14:textId="77777777" w:rsidTr="00FB5769">
        <w:trPr>
          <w:trHeight w:val="199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66CD17F" w14:textId="77777777" w:rsidR="00C50FA9" w:rsidRPr="001E2751" w:rsidRDefault="00C50FA9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67ADBAD1" w14:textId="77777777" w:rsidR="00C50FA9" w:rsidRPr="001E2751" w:rsidRDefault="00C50FA9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0EE4E149" w14:textId="77777777" w:rsidR="00C50FA9" w:rsidRPr="001E2751" w:rsidRDefault="00C50FA9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7DA35C92" w14:textId="77777777" w:rsidR="00C50FA9" w:rsidRPr="001E2751" w:rsidRDefault="00C50FA9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7F234FEF" w14:textId="77777777" w:rsidR="00C50FA9" w:rsidRPr="001E2751" w:rsidRDefault="00C50FA9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08BE909E" w14:textId="77777777" w:rsidR="00825801" w:rsidRPr="001E2751" w:rsidRDefault="00825801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11BEBC91" w14:textId="77777777" w:rsidR="00825801" w:rsidRPr="001E2751" w:rsidRDefault="00825801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5D54BEDF" w14:textId="77777777" w:rsidR="00825801" w:rsidRPr="001E2751" w:rsidRDefault="00825801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172B53B2" w14:textId="77777777" w:rsidR="00825801" w:rsidRPr="001E2751" w:rsidRDefault="00825801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74368F9B" w14:textId="77777777" w:rsidR="00C50FA9" w:rsidRPr="001E2751" w:rsidRDefault="00C50FA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6C301322" w14:textId="77777777" w:rsidR="00F45F36" w:rsidRPr="001E2751" w:rsidRDefault="00F45F36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0B5AF9DD" w14:textId="77777777" w:rsidR="00F45F36" w:rsidRPr="001E2751" w:rsidRDefault="00F45F36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3C304629" w14:textId="77777777" w:rsidR="00F45F36" w:rsidRPr="001E2751" w:rsidRDefault="00F45F36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2300798C" w14:textId="77777777" w:rsidR="00F45F36" w:rsidRPr="001E2751" w:rsidRDefault="00F45F36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6443C3DA" w14:textId="77777777" w:rsidR="00F45F36" w:rsidRPr="001E2751" w:rsidRDefault="00F45F36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16BD73CA" w14:textId="77777777" w:rsidR="00F45F36" w:rsidRPr="001E2751" w:rsidRDefault="00F45F36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7D0FCDF1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625C9447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14B16035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73C480C1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548C7275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2B0FE692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1C0D3061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4105BBB3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13FEA04A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2A57FDB1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0CAC3BBB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467C32E6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25B983B6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58FEB502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3E72EA0A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59895314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0445111E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68AE601F" w14:textId="77777777" w:rsidR="00F45F36" w:rsidRPr="001E2751" w:rsidRDefault="00F45F36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04AA7642" w14:textId="77777777" w:rsidR="00F56B0E" w:rsidRPr="001E2751" w:rsidRDefault="00F56B0E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1A877228" w14:textId="77777777" w:rsidR="0088180A" w:rsidRPr="001E2751" w:rsidRDefault="0088180A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59333A80" w14:textId="77777777" w:rsidR="00FB5769" w:rsidRPr="001E2751" w:rsidRDefault="00FB576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1D5835C4" w14:textId="77777777" w:rsidR="0088180A" w:rsidRPr="001E2751" w:rsidRDefault="0088180A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tbl>
            <w:tblPr>
              <w:tblW w:w="0" w:type="auto"/>
              <w:tblBorders>
                <w:top w:val="single" w:sz="12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7"/>
              <w:gridCol w:w="8793"/>
            </w:tblGrid>
            <w:tr w:rsidR="0088180A" w:rsidRPr="001E2751" w14:paraId="202EB9EE" w14:textId="77777777" w:rsidTr="00FB5769">
              <w:trPr>
                <w:trHeight w:val="555"/>
              </w:trPr>
              <w:tc>
                <w:tcPr>
                  <w:tcW w:w="1557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5C135DF1" w14:textId="77777777" w:rsidR="0088180A" w:rsidRPr="001E2751" w:rsidRDefault="0088180A" w:rsidP="00D82F40">
                  <w:pPr>
                    <w:pStyle w:val="a3"/>
                    <w:spacing w:line="244" w:lineRule="exact"/>
                    <w:rPr>
                      <w:rFonts w:ascii="ＭＳ 明朝" w:hAnsi="ＭＳ 明朝"/>
                      <w:b/>
                      <w:spacing w:val="0"/>
                    </w:rPr>
                  </w:pPr>
                </w:p>
                <w:p w14:paraId="6E07DA2A" w14:textId="77777777" w:rsidR="0088180A" w:rsidRPr="001E2751" w:rsidRDefault="0088180A" w:rsidP="000A47F0">
                  <w:pPr>
                    <w:pStyle w:val="a3"/>
                    <w:spacing w:line="244" w:lineRule="exact"/>
                    <w:rPr>
                      <w:rFonts w:ascii="ＭＳ 明朝" w:hAnsi="ＭＳ 明朝"/>
                    </w:rPr>
                  </w:pPr>
                  <w:r w:rsidRPr="001E2751">
                    <w:rPr>
                      <w:rFonts w:ascii="ＭＳ 明朝" w:hAnsi="ＭＳ 明朝" w:hint="eastAsia"/>
                      <w:b/>
                      <w:spacing w:val="0"/>
                    </w:rPr>
                    <w:t>使用設備等</w:t>
                  </w:r>
                </w:p>
              </w:tc>
              <w:tc>
                <w:tcPr>
                  <w:tcW w:w="8793" w:type="dxa"/>
                </w:tcPr>
                <w:p w14:paraId="3E496183" w14:textId="77777777" w:rsidR="0088180A" w:rsidRPr="001E2751" w:rsidRDefault="0088180A" w:rsidP="000A47F0">
                  <w:pPr>
                    <w:pStyle w:val="a3"/>
                    <w:spacing w:line="244" w:lineRule="exact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3B9FA30C" w14:textId="77777777" w:rsidR="0088180A" w:rsidRPr="001E2751" w:rsidRDefault="0088180A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</w:tc>
      </w:tr>
      <w:tr w:rsidR="00325702" w:rsidRPr="001E2751" w14:paraId="4BFDF5E2" w14:textId="77777777" w:rsidTr="00FB5769">
        <w:trPr>
          <w:trHeight w:val="565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3CD09CD" w14:textId="77777777" w:rsidR="00325702" w:rsidRPr="001E2751" w:rsidRDefault="00965FD3" w:rsidP="001E2751">
            <w:pPr>
              <w:pStyle w:val="a3"/>
              <w:spacing w:line="240" w:lineRule="atLeast"/>
              <w:ind w:firstLineChars="60" w:firstLine="127"/>
              <w:rPr>
                <w:rFonts w:ascii="ＭＳ 明朝" w:hAnsi="ＭＳ 明朝"/>
                <w:b/>
                <w:spacing w:val="0"/>
              </w:rPr>
            </w:pPr>
            <w:r w:rsidRPr="001E2751">
              <w:rPr>
                <w:rFonts w:ascii="ＭＳ 明朝" w:hAnsi="ＭＳ 明朝" w:hint="eastAsia"/>
                <w:b/>
              </w:rPr>
              <w:lastRenderedPageBreak/>
              <w:t>当該共同研究に</w:t>
            </w:r>
            <w:r w:rsidR="00325702" w:rsidRPr="001E2751">
              <w:rPr>
                <w:rFonts w:ascii="ＭＳ 明朝" w:hAnsi="ＭＳ 明朝" w:hint="eastAsia"/>
                <w:b/>
              </w:rPr>
              <w:t>期待される</w:t>
            </w:r>
            <w:r w:rsidRPr="001E2751">
              <w:rPr>
                <w:rFonts w:ascii="ＭＳ 明朝" w:hAnsi="ＭＳ 明朝" w:hint="eastAsia"/>
                <w:b/>
              </w:rPr>
              <w:t>研究成果</w:t>
            </w:r>
          </w:p>
        </w:tc>
      </w:tr>
      <w:tr w:rsidR="00325702" w:rsidRPr="001E2751" w14:paraId="1D612818" w14:textId="77777777" w:rsidTr="000478E3">
        <w:trPr>
          <w:trHeight w:val="476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8CEB4F8" w14:textId="77777777" w:rsidR="00325702" w:rsidRPr="001E2751" w:rsidRDefault="00325702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5D016E13" w14:textId="77777777" w:rsidR="00325702" w:rsidRPr="001E2751" w:rsidRDefault="00325702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1AE8C2E5" w14:textId="77777777" w:rsidR="00325702" w:rsidRPr="001E2751" w:rsidRDefault="00325702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6E89858F" w14:textId="77777777" w:rsidR="004614F9" w:rsidRPr="001E2751" w:rsidRDefault="004614F9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2CD5ABE5" w14:textId="77777777" w:rsidR="004614F9" w:rsidRPr="001E2751" w:rsidRDefault="004614F9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1C304E3B" w14:textId="77777777" w:rsidR="004614F9" w:rsidRPr="001E2751" w:rsidRDefault="004614F9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0435DF57" w14:textId="77777777" w:rsidR="004614F9" w:rsidRPr="001E2751" w:rsidRDefault="004614F9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21C5BF09" w14:textId="77777777" w:rsidR="00325702" w:rsidRPr="001E2751" w:rsidRDefault="00325702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3A3E791D" w14:textId="77777777" w:rsidR="00325702" w:rsidRPr="001E2751" w:rsidRDefault="00325702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09B913E5" w14:textId="77777777" w:rsidR="00325702" w:rsidRPr="001E2751" w:rsidRDefault="00325702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1C3D012D" w14:textId="77777777" w:rsidR="00D47E87" w:rsidRPr="001E2751" w:rsidRDefault="00D47E87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6B62CBAD" w14:textId="77777777" w:rsidR="00713893" w:rsidRPr="001E2751" w:rsidRDefault="00713893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482C8BC1" w14:textId="77777777" w:rsidR="00713893" w:rsidRPr="001E2751" w:rsidRDefault="00713893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6FFA5822" w14:textId="77777777" w:rsidR="00713893" w:rsidRPr="001E2751" w:rsidRDefault="00713893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7213F534" w14:textId="77777777" w:rsidR="00713893" w:rsidRPr="001E2751" w:rsidRDefault="00713893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02B2B89E" w14:textId="77777777" w:rsidR="00325702" w:rsidRPr="001E2751" w:rsidRDefault="00325702" w:rsidP="00325702">
            <w:pPr>
              <w:rPr>
                <w:rFonts w:ascii="ＭＳ 明朝" w:hAnsi="ＭＳ 明朝"/>
              </w:rPr>
            </w:pPr>
          </w:p>
        </w:tc>
      </w:tr>
      <w:tr w:rsidR="00C50FA9" w:rsidRPr="001E2751" w14:paraId="7FAB043D" w14:textId="77777777" w:rsidTr="00B92863">
        <w:trPr>
          <w:trHeight w:val="543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34BD805" w14:textId="77777777" w:rsidR="00C50FA9" w:rsidRPr="001E2751" w:rsidRDefault="00F45F36" w:rsidP="001E2751">
            <w:pPr>
              <w:ind w:firstLineChars="61" w:firstLine="128"/>
              <w:rPr>
                <w:rFonts w:ascii="ＭＳ 明朝" w:hAnsi="ＭＳ 明朝"/>
                <w:b/>
              </w:rPr>
            </w:pPr>
            <w:r w:rsidRPr="001E2751">
              <w:rPr>
                <w:rFonts w:ascii="ＭＳ 明朝" w:hAnsi="ＭＳ 明朝" w:hint="eastAsia"/>
                <w:b/>
              </w:rPr>
              <w:t>準備状況（</w:t>
            </w:r>
            <w:r w:rsidR="004D5880" w:rsidRPr="001E2751">
              <w:rPr>
                <w:rFonts w:ascii="ＭＳ 明朝" w:hAnsi="ＭＳ 明朝" w:hint="eastAsia"/>
                <w:b/>
              </w:rPr>
              <w:t>特に</w:t>
            </w:r>
            <w:r w:rsidR="000A5FF5" w:rsidRPr="001E2751">
              <w:rPr>
                <w:rFonts w:ascii="ＭＳ 明朝" w:hAnsi="ＭＳ 明朝" w:hint="eastAsia"/>
                <w:b/>
                <w:bCs/>
              </w:rPr>
              <w:t>医科</w:t>
            </w:r>
            <w:r w:rsidR="00787D59" w:rsidRPr="001E2751">
              <w:rPr>
                <w:rFonts w:ascii="ＭＳ 明朝" w:hAnsi="ＭＳ 明朝" w:hint="eastAsia"/>
                <w:b/>
                <w:bCs/>
              </w:rPr>
              <w:t>研</w:t>
            </w:r>
            <w:r w:rsidR="00545E9E" w:rsidRPr="001E2751">
              <w:rPr>
                <w:rFonts w:ascii="ＭＳ 明朝" w:hAnsi="ＭＳ 明朝" w:hint="eastAsia"/>
                <w:b/>
                <w:bCs/>
              </w:rPr>
              <w:t>受入</w:t>
            </w:r>
            <w:r w:rsidR="00787D59" w:rsidRPr="001E2751">
              <w:rPr>
                <w:rFonts w:ascii="ＭＳ 明朝" w:hAnsi="ＭＳ 明朝" w:hint="eastAsia"/>
                <w:b/>
                <w:bCs/>
              </w:rPr>
              <w:t>教員との連絡状況</w:t>
            </w:r>
            <w:r w:rsidR="00B8717C" w:rsidRPr="001E2751">
              <w:rPr>
                <w:rFonts w:ascii="ＭＳ 明朝" w:hAnsi="ＭＳ 明朝" w:hint="eastAsia"/>
                <w:b/>
                <w:bCs/>
              </w:rPr>
              <w:t>、遺伝子組換え実験・動物実験の有無</w:t>
            </w:r>
            <w:r w:rsidR="00F11C3A" w:rsidRPr="001E2751">
              <w:rPr>
                <w:rFonts w:ascii="ＭＳ 明朝" w:hAnsi="ＭＳ 明朝" w:hint="eastAsia"/>
                <w:b/>
                <w:bCs/>
              </w:rPr>
              <w:t>、倫理委員会承認の有無</w:t>
            </w:r>
            <w:r w:rsidRPr="001E2751">
              <w:rPr>
                <w:rFonts w:ascii="ＭＳ 明朝" w:hAnsi="ＭＳ 明朝" w:hint="eastAsia"/>
                <w:b/>
              </w:rPr>
              <w:t>）</w:t>
            </w:r>
            <w:r w:rsidR="00C50FA9" w:rsidRPr="001E2751">
              <w:rPr>
                <w:rFonts w:ascii="ＭＳ 明朝" w:hAnsi="ＭＳ 明朝" w:hint="eastAsia"/>
                <w:b/>
              </w:rPr>
              <w:t xml:space="preserve">　</w:t>
            </w:r>
            <w:r w:rsidR="00C50FA9" w:rsidRPr="001E2751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C50FA9" w:rsidRPr="001E2751" w14:paraId="384A676D" w14:textId="77777777" w:rsidTr="00B92863">
        <w:trPr>
          <w:trHeight w:val="195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ECEA2DA" w14:textId="77777777" w:rsidR="00C50FA9" w:rsidRPr="001E2751" w:rsidRDefault="00C50FA9">
            <w:pPr>
              <w:rPr>
                <w:rFonts w:ascii="ＭＳ 明朝" w:hAnsi="ＭＳ 明朝"/>
              </w:rPr>
            </w:pPr>
          </w:p>
        </w:tc>
      </w:tr>
      <w:tr w:rsidR="00234CF6" w:rsidRPr="001E2751" w14:paraId="43E823B2" w14:textId="77777777" w:rsidTr="00B92863">
        <w:trPr>
          <w:trHeight w:val="555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96E9F76" w14:textId="77777777" w:rsidR="00234CF6" w:rsidRPr="001E2751" w:rsidRDefault="00234CF6" w:rsidP="001E2751">
            <w:pPr>
              <w:ind w:firstLineChars="61" w:firstLine="128"/>
              <w:rPr>
                <w:rFonts w:ascii="ＭＳ 明朝" w:hAnsi="ＭＳ 明朝"/>
                <w:b/>
              </w:rPr>
            </w:pPr>
            <w:r w:rsidRPr="001E2751">
              <w:rPr>
                <w:rFonts w:ascii="ＭＳ 明朝" w:hAnsi="ＭＳ 明朝" w:hint="eastAsia"/>
                <w:b/>
              </w:rPr>
              <w:t>この研究に係わる研究資金獲得状況・研究論文発表状況</w:t>
            </w:r>
            <w:r w:rsidR="00EC0DC3" w:rsidRPr="001E2751">
              <w:rPr>
                <w:rFonts w:ascii="ＭＳ 明朝" w:hAnsi="ＭＳ 明朝" w:hint="eastAsia"/>
                <w:b/>
              </w:rPr>
              <w:t xml:space="preserve">　</w:t>
            </w:r>
            <w:r w:rsidR="00EC0DC3" w:rsidRPr="001E2751">
              <w:rPr>
                <w:rFonts w:ascii="ＭＳ 明朝" w:hAnsi="ＭＳ 明朝" w:hint="eastAsia"/>
                <w:b/>
                <w:color w:val="000000"/>
              </w:rPr>
              <w:t>(特に関連の強いもの数報を</w:t>
            </w:r>
            <w:r w:rsidR="00BF2BD3" w:rsidRPr="001E2751">
              <w:rPr>
                <w:rFonts w:ascii="ＭＳ 明朝" w:hAnsi="ＭＳ 明朝" w:hint="eastAsia"/>
                <w:b/>
                <w:color w:val="000000"/>
              </w:rPr>
              <w:t>挙</w:t>
            </w:r>
            <w:r w:rsidR="00EC0DC3" w:rsidRPr="001E2751">
              <w:rPr>
                <w:rFonts w:ascii="ＭＳ 明朝" w:hAnsi="ＭＳ 明朝" w:hint="eastAsia"/>
                <w:b/>
                <w:color w:val="000000"/>
              </w:rPr>
              <w:t>げて</w:t>
            </w:r>
            <w:r w:rsidR="00BF2BD3" w:rsidRPr="001E2751">
              <w:rPr>
                <w:rFonts w:ascii="ＭＳ 明朝" w:hAnsi="ＭＳ 明朝" w:hint="eastAsia"/>
                <w:b/>
                <w:color w:val="000000"/>
              </w:rPr>
              <w:t>下</w:t>
            </w:r>
            <w:r w:rsidR="00EC0DC3" w:rsidRPr="001E2751">
              <w:rPr>
                <w:rFonts w:ascii="ＭＳ 明朝" w:hAnsi="ＭＳ 明朝" w:hint="eastAsia"/>
                <w:b/>
                <w:color w:val="000000"/>
              </w:rPr>
              <w:t>さい。)</w:t>
            </w:r>
          </w:p>
        </w:tc>
      </w:tr>
      <w:tr w:rsidR="00234CF6" w:rsidRPr="001E2751" w14:paraId="025FA411" w14:textId="77777777" w:rsidTr="00D63149">
        <w:trPr>
          <w:trHeight w:val="395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AE357D" w14:textId="77777777" w:rsidR="00234CF6" w:rsidRPr="001E2751" w:rsidRDefault="00234CF6">
            <w:pPr>
              <w:rPr>
                <w:rFonts w:ascii="ＭＳ 明朝" w:hAnsi="ＭＳ 明朝"/>
              </w:rPr>
            </w:pPr>
          </w:p>
          <w:p w14:paraId="2546BD60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25DBD1DC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7D0EB16C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37B96788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5EC5AA71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60288951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0E28C138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4C893E2F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48237DCC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149DC418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03787D0D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40621545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0DD6BEBA" w14:textId="77777777" w:rsidR="00D63149" w:rsidRPr="001E2751" w:rsidRDefault="00D63149">
            <w:pPr>
              <w:rPr>
                <w:rFonts w:ascii="ＭＳ 明朝" w:hAnsi="ＭＳ 明朝"/>
              </w:rPr>
            </w:pPr>
          </w:p>
        </w:tc>
      </w:tr>
    </w:tbl>
    <w:p w14:paraId="2A25C006" w14:textId="77777777" w:rsidR="00B7768C" w:rsidRPr="001E2751" w:rsidRDefault="00B7768C" w:rsidP="00D63149">
      <w:pPr>
        <w:rPr>
          <w:rFonts w:ascii="ＭＳ 明朝" w:hAnsi="ＭＳ 明朝"/>
          <w:color w:val="000000"/>
        </w:rPr>
      </w:pPr>
    </w:p>
    <w:sectPr w:rsidR="00B7768C" w:rsidRPr="001E2751" w:rsidSect="000E439C">
      <w:headerReference w:type="default" r:id="rId8"/>
      <w:footerReference w:type="even" r:id="rId9"/>
      <w:headerReference w:type="first" r:id="rId10"/>
      <w:pgSz w:w="11906" w:h="16838" w:code="9"/>
      <w:pgMar w:top="1101" w:right="907" w:bottom="851" w:left="907" w:header="680" w:footer="720" w:gutter="0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AAD7C" w14:textId="77777777" w:rsidR="002F6DC8" w:rsidRDefault="002F6DC8">
      <w:r>
        <w:separator/>
      </w:r>
    </w:p>
  </w:endnote>
  <w:endnote w:type="continuationSeparator" w:id="0">
    <w:p w14:paraId="4E24D73D" w14:textId="77777777" w:rsidR="002F6DC8" w:rsidRDefault="002F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6D28F" w14:textId="77777777" w:rsidR="00CA7CF4" w:rsidRDefault="00CA7CF4" w:rsidP="00824B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E38AE8F" w14:textId="77777777" w:rsidR="00CA7CF4" w:rsidRDefault="00CA7C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806C6" w14:textId="77777777" w:rsidR="002F6DC8" w:rsidRDefault="002F6DC8">
      <w:r>
        <w:separator/>
      </w:r>
    </w:p>
  </w:footnote>
  <w:footnote w:type="continuationSeparator" w:id="0">
    <w:p w14:paraId="5B1CD995" w14:textId="77777777" w:rsidR="002F6DC8" w:rsidRDefault="002F6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11BA8" w14:textId="77777777" w:rsidR="00EC6BA5" w:rsidRPr="00EC6BA5" w:rsidRDefault="008C4A57">
    <w:pPr>
      <w:pStyle w:val="ab"/>
      <w:rPr>
        <w:sz w:val="22"/>
        <w:szCs w:val="22"/>
      </w:rPr>
    </w:pPr>
    <w:r>
      <w:rPr>
        <w:rFonts w:hint="eastAsia"/>
      </w:rPr>
      <w:t xml:space="preserve">　　　　　　　　　　　　　　　　　　　　　　　　　　　　　　　　　　　　　　　　　　</w:t>
    </w:r>
    <w:r w:rsidR="003E7550">
      <w:rPr>
        <w:rFonts w:hint="eastAsia"/>
      </w:rPr>
      <w:t xml:space="preserve">　　　　　　　　　　　　　　　　　　　　　　　　　　　　　　　　　　　　　　　</w:t>
    </w:r>
    <w:r w:rsidR="00EC6BA5">
      <w:rPr>
        <w:rFonts w:hint="eastAsia"/>
      </w:rPr>
      <w:t xml:space="preserve">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46935" w14:textId="09D2D243" w:rsidR="006F1D54" w:rsidRDefault="006F1D54" w:rsidP="009145B3">
    <w:pPr>
      <w:pStyle w:val="ab"/>
      <w:tabs>
        <w:tab w:val="right" w:pos="10092"/>
      </w:tabs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 xml:space="preserve">）　　　　　　　　　　　　　　　　　　　　　　　　　　　　　　　　　　　</w:t>
    </w:r>
  </w:p>
  <w:tbl>
    <w:tblPr>
      <w:tblW w:w="0" w:type="auto"/>
      <w:tblInd w:w="72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6"/>
      <w:gridCol w:w="1559"/>
    </w:tblGrid>
    <w:tr w:rsidR="006F1D54" w:rsidRPr="001E2751" w14:paraId="060171AE" w14:textId="77777777" w:rsidTr="006F1D54">
      <w:trPr>
        <w:trHeight w:val="258"/>
      </w:trPr>
      <w:tc>
        <w:tcPr>
          <w:tcW w:w="1276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8" w:space="0" w:color="auto"/>
          </w:tcBorders>
        </w:tcPr>
        <w:p w14:paraId="1084DB91" w14:textId="77777777" w:rsidR="006F1D54" w:rsidRPr="001E2751" w:rsidRDefault="006F1D54" w:rsidP="006F1D54">
          <w:pPr>
            <w:pStyle w:val="a3"/>
            <w:spacing w:line="314" w:lineRule="exact"/>
            <w:ind w:rightChars="26" w:right="55"/>
            <w:rPr>
              <w:rFonts w:ascii="ＭＳ 明朝" w:hAnsi="ＭＳ 明朝"/>
              <w:spacing w:val="0"/>
            </w:rPr>
          </w:pPr>
          <w:r w:rsidRPr="001E2751">
            <w:rPr>
              <w:rFonts w:ascii="ＭＳ 明朝" w:hAnsi="ＭＳ 明朝" w:hint="eastAsia"/>
              <w:spacing w:val="0"/>
              <w:sz w:val="18"/>
              <w:szCs w:val="18"/>
            </w:rPr>
            <w:t>受理年月日</w:t>
          </w:r>
        </w:p>
      </w:tc>
      <w:tc>
        <w:tcPr>
          <w:tcW w:w="1559" w:type="dxa"/>
          <w:tcBorders>
            <w:top w:val="single" w:sz="12" w:space="0" w:color="auto"/>
            <w:left w:val="single" w:sz="8" w:space="0" w:color="auto"/>
            <w:bottom w:val="single" w:sz="8" w:space="0" w:color="auto"/>
            <w:right w:val="single" w:sz="12" w:space="0" w:color="auto"/>
          </w:tcBorders>
        </w:tcPr>
        <w:p w14:paraId="53E7FDD3" w14:textId="77777777" w:rsidR="006F1D54" w:rsidRPr="001E2751" w:rsidRDefault="006F1D54" w:rsidP="006F1D54">
          <w:pPr>
            <w:pStyle w:val="a3"/>
            <w:spacing w:line="314" w:lineRule="exact"/>
            <w:ind w:rightChars="26" w:right="55"/>
            <w:rPr>
              <w:rFonts w:ascii="ＭＳ 明朝" w:hAnsi="ＭＳ 明朝"/>
              <w:spacing w:val="0"/>
            </w:rPr>
          </w:pPr>
        </w:p>
      </w:tc>
    </w:tr>
    <w:tr w:rsidR="006F1D54" w:rsidRPr="001E2751" w14:paraId="139C3EDD" w14:textId="77777777" w:rsidTr="006F1D54">
      <w:trPr>
        <w:trHeight w:val="357"/>
      </w:trPr>
      <w:tc>
        <w:tcPr>
          <w:tcW w:w="1276" w:type="dxa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8" w:space="0" w:color="auto"/>
          </w:tcBorders>
        </w:tcPr>
        <w:p w14:paraId="0072D484" w14:textId="77777777" w:rsidR="006F1D54" w:rsidRPr="001E2751" w:rsidRDefault="006F1D54" w:rsidP="006F1D54">
          <w:pPr>
            <w:pStyle w:val="a3"/>
            <w:spacing w:line="314" w:lineRule="exact"/>
            <w:ind w:rightChars="26" w:right="55"/>
            <w:rPr>
              <w:rFonts w:ascii="ＭＳ 明朝" w:hAnsi="ＭＳ 明朝"/>
              <w:spacing w:val="0"/>
            </w:rPr>
          </w:pPr>
          <w:r w:rsidRPr="001E2751">
            <w:rPr>
              <w:rFonts w:ascii="ＭＳ 明朝" w:hAnsi="ＭＳ 明朝" w:hint="eastAsia"/>
              <w:spacing w:val="0"/>
              <w:sz w:val="18"/>
              <w:szCs w:val="18"/>
            </w:rPr>
            <w:t>管理番号</w:t>
          </w:r>
        </w:p>
      </w:tc>
      <w:tc>
        <w:tcPr>
          <w:tcW w:w="1559" w:type="dxa"/>
          <w:tcBorders>
            <w:top w:val="single" w:sz="8" w:space="0" w:color="auto"/>
            <w:left w:val="single" w:sz="8" w:space="0" w:color="auto"/>
            <w:bottom w:val="single" w:sz="12" w:space="0" w:color="auto"/>
            <w:right w:val="single" w:sz="12" w:space="0" w:color="auto"/>
          </w:tcBorders>
        </w:tcPr>
        <w:p w14:paraId="504F7730" w14:textId="77777777" w:rsidR="006F1D54" w:rsidRPr="001E2751" w:rsidRDefault="006F1D54" w:rsidP="006F1D54">
          <w:pPr>
            <w:pStyle w:val="a3"/>
            <w:spacing w:line="314" w:lineRule="exact"/>
            <w:ind w:rightChars="26" w:right="55"/>
            <w:rPr>
              <w:rFonts w:ascii="ＭＳ 明朝" w:hAnsi="ＭＳ 明朝"/>
              <w:spacing w:val="0"/>
            </w:rPr>
          </w:pPr>
        </w:p>
      </w:tc>
    </w:tr>
  </w:tbl>
  <w:p w14:paraId="3538DC5D" w14:textId="21C7D212" w:rsidR="00232C25" w:rsidRPr="00CD62DB" w:rsidRDefault="00232C25" w:rsidP="009145B3">
    <w:pPr>
      <w:pStyle w:val="ab"/>
      <w:tabs>
        <w:tab w:val="right" w:pos="10092"/>
      </w:tabs>
      <w:rPr>
        <w:sz w:val="24"/>
        <w:bdr w:val="single" w:sz="4" w:space="0" w:color="auto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  <w:r w:rsidR="008C4A57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660"/>
    <w:multiLevelType w:val="singleLevel"/>
    <w:tmpl w:val="16D09C6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" w15:restartNumberingAfterBreak="0">
    <w:nsid w:val="05FE06DC"/>
    <w:multiLevelType w:val="hybridMultilevel"/>
    <w:tmpl w:val="E4FC5198"/>
    <w:lvl w:ilvl="0" w:tplc="537AFFB2">
      <w:start w:val="1"/>
      <w:numFmt w:val="decimal"/>
      <w:lvlText w:val="(%1)"/>
      <w:lvlJc w:val="left"/>
      <w:pPr>
        <w:tabs>
          <w:tab w:val="num" w:pos="2505"/>
        </w:tabs>
        <w:ind w:left="2505" w:hanging="25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8545D6"/>
    <w:multiLevelType w:val="hybridMultilevel"/>
    <w:tmpl w:val="4148D09C"/>
    <w:lvl w:ilvl="0" w:tplc="95A696DE">
      <w:start w:val="3"/>
      <w:numFmt w:val="decimalFullWidth"/>
      <w:lvlText w:val="%1．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27FC286B"/>
    <w:multiLevelType w:val="singleLevel"/>
    <w:tmpl w:val="9E1AD26C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31F24831"/>
    <w:multiLevelType w:val="hybridMultilevel"/>
    <w:tmpl w:val="B96CF39E"/>
    <w:lvl w:ilvl="0" w:tplc="0DBC59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DF4C46"/>
    <w:multiLevelType w:val="singleLevel"/>
    <w:tmpl w:val="A3EC2C8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35DE3BC8"/>
    <w:multiLevelType w:val="hybridMultilevel"/>
    <w:tmpl w:val="129E834E"/>
    <w:lvl w:ilvl="0" w:tplc="5C36183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C62499E"/>
    <w:multiLevelType w:val="hybridMultilevel"/>
    <w:tmpl w:val="95D21D58"/>
    <w:lvl w:ilvl="0" w:tplc="5E80D546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6F56F23"/>
    <w:multiLevelType w:val="hybridMultilevel"/>
    <w:tmpl w:val="A2F40A76"/>
    <w:lvl w:ilvl="0" w:tplc="6E32DC7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533ECB"/>
    <w:multiLevelType w:val="singleLevel"/>
    <w:tmpl w:val="7CE273E4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0" w15:restartNumberingAfterBreak="0">
    <w:nsid w:val="78C20D6B"/>
    <w:multiLevelType w:val="hybridMultilevel"/>
    <w:tmpl w:val="01488616"/>
    <w:lvl w:ilvl="0" w:tplc="F962AF9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eastAsia"/>
        <w:b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0B5"/>
    <w:rsid w:val="0000775C"/>
    <w:rsid w:val="000110A8"/>
    <w:rsid w:val="00021D27"/>
    <w:rsid w:val="00031429"/>
    <w:rsid w:val="00041F36"/>
    <w:rsid w:val="000478E3"/>
    <w:rsid w:val="00050200"/>
    <w:rsid w:val="000657B7"/>
    <w:rsid w:val="00066689"/>
    <w:rsid w:val="0006754C"/>
    <w:rsid w:val="00073190"/>
    <w:rsid w:val="00077F2C"/>
    <w:rsid w:val="00081842"/>
    <w:rsid w:val="000962FF"/>
    <w:rsid w:val="000A0E3E"/>
    <w:rsid w:val="000A47F0"/>
    <w:rsid w:val="000A550F"/>
    <w:rsid w:val="000A5FF5"/>
    <w:rsid w:val="000B3E8A"/>
    <w:rsid w:val="000B5F2A"/>
    <w:rsid w:val="000D5B1B"/>
    <w:rsid w:val="000E439C"/>
    <w:rsid w:val="000E67A1"/>
    <w:rsid w:val="000F7AD5"/>
    <w:rsid w:val="00104342"/>
    <w:rsid w:val="00112842"/>
    <w:rsid w:val="00131D40"/>
    <w:rsid w:val="001408D6"/>
    <w:rsid w:val="00157EF5"/>
    <w:rsid w:val="001629F7"/>
    <w:rsid w:val="001853E8"/>
    <w:rsid w:val="001A233F"/>
    <w:rsid w:val="001A2C30"/>
    <w:rsid w:val="001D74FE"/>
    <w:rsid w:val="001E2751"/>
    <w:rsid w:val="002004E8"/>
    <w:rsid w:val="00205870"/>
    <w:rsid w:val="00205A90"/>
    <w:rsid w:val="00217FD0"/>
    <w:rsid w:val="00232C25"/>
    <w:rsid w:val="00234CF6"/>
    <w:rsid w:val="00243AE3"/>
    <w:rsid w:val="00247D6E"/>
    <w:rsid w:val="00255D71"/>
    <w:rsid w:val="002569C5"/>
    <w:rsid w:val="00264FCB"/>
    <w:rsid w:val="0027151A"/>
    <w:rsid w:val="00273670"/>
    <w:rsid w:val="00284B0D"/>
    <w:rsid w:val="00292018"/>
    <w:rsid w:val="002960F7"/>
    <w:rsid w:val="002A6192"/>
    <w:rsid w:val="002A71AA"/>
    <w:rsid w:val="002F6DC8"/>
    <w:rsid w:val="003019D9"/>
    <w:rsid w:val="00301CC6"/>
    <w:rsid w:val="00307301"/>
    <w:rsid w:val="0031185B"/>
    <w:rsid w:val="00312379"/>
    <w:rsid w:val="00325702"/>
    <w:rsid w:val="00347D2E"/>
    <w:rsid w:val="0036445B"/>
    <w:rsid w:val="0038114B"/>
    <w:rsid w:val="00392BBE"/>
    <w:rsid w:val="003A0014"/>
    <w:rsid w:val="003D7FEE"/>
    <w:rsid w:val="003E7550"/>
    <w:rsid w:val="003F45DB"/>
    <w:rsid w:val="00410FDC"/>
    <w:rsid w:val="00416C04"/>
    <w:rsid w:val="00446990"/>
    <w:rsid w:val="00452383"/>
    <w:rsid w:val="004614F9"/>
    <w:rsid w:val="004A0451"/>
    <w:rsid w:val="004A1BE1"/>
    <w:rsid w:val="004D5626"/>
    <w:rsid w:val="004D5880"/>
    <w:rsid w:val="004E01BB"/>
    <w:rsid w:val="004E4527"/>
    <w:rsid w:val="0050279A"/>
    <w:rsid w:val="00504203"/>
    <w:rsid w:val="0051610A"/>
    <w:rsid w:val="00537252"/>
    <w:rsid w:val="0054378B"/>
    <w:rsid w:val="0054519F"/>
    <w:rsid w:val="00545E9E"/>
    <w:rsid w:val="00546190"/>
    <w:rsid w:val="005563E8"/>
    <w:rsid w:val="00580A6B"/>
    <w:rsid w:val="005A494A"/>
    <w:rsid w:val="005B4AA6"/>
    <w:rsid w:val="005B4E55"/>
    <w:rsid w:val="005C4F2B"/>
    <w:rsid w:val="005D016F"/>
    <w:rsid w:val="005D143B"/>
    <w:rsid w:val="005E6554"/>
    <w:rsid w:val="00614364"/>
    <w:rsid w:val="00620B7F"/>
    <w:rsid w:val="00621ABD"/>
    <w:rsid w:val="0063322B"/>
    <w:rsid w:val="00645957"/>
    <w:rsid w:val="0066683F"/>
    <w:rsid w:val="00670C6A"/>
    <w:rsid w:val="006749D6"/>
    <w:rsid w:val="006872C5"/>
    <w:rsid w:val="006914F2"/>
    <w:rsid w:val="006934D1"/>
    <w:rsid w:val="006961FC"/>
    <w:rsid w:val="006A12A0"/>
    <w:rsid w:val="006B57D4"/>
    <w:rsid w:val="006B732C"/>
    <w:rsid w:val="006C0930"/>
    <w:rsid w:val="006F1D54"/>
    <w:rsid w:val="006F1EE2"/>
    <w:rsid w:val="006F759A"/>
    <w:rsid w:val="00713893"/>
    <w:rsid w:val="00722CDF"/>
    <w:rsid w:val="00730E6B"/>
    <w:rsid w:val="00747A8A"/>
    <w:rsid w:val="00764AF0"/>
    <w:rsid w:val="00787D59"/>
    <w:rsid w:val="00792F64"/>
    <w:rsid w:val="007933E5"/>
    <w:rsid w:val="007960B5"/>
    <w:rsid w:val="007A5403"/>
    <w:rsid w:val="007A7000"/>
    <w:rsid w:val="007E0200"/>
    <w:rsid w:val="007E7ECB"/>
    <w:rsid w:val="00802FC7"/>
    <w:rsid w:val="0081548C"/>
    <w:rsid w:val="00824B73"/>
    <w:rsid w:val="00825801"/>
    <w:rsid w:val="00833012"/>
    <w:rsid w:val="00850FF4"/>
    <w:rsid w:val="00851E4D"/>
    <w:rsid w:val="0085416A"/>
    <w:rsid w:val="00856584"/>
    <w:rsid w:val="00870DDF"/>
    <w:rsid w:val="00873406"/>
    <w:rsid w:val="0088180A"/>
    <w:rsid w:val="008844A7"/>
    <w:rsid w:val="008871FC"/>
    <w:rsid w:val="00893E4C"/>
    <w:rsid w:val="008C01CD"/>
    <w:rsid w:val="008C02A8"/>
    <w:rsid w:val="008C4A57"/>
    <w:rsid w:val="008C6260"/>
    <w:rsid w:val="008D2097"/>
    <w:rsid w:val="008D2352"/>
    <w:rsid w:val="008D2790"/>
    <w:rsid w:val="008E3EF4"/>
    <w:rsid w:val="009052BE"/>
    <w:rsid w:val="00905BC8"/>
    <w:rsid w:val="009145B3"/>
    <w:rsid w:val="0092174F"/>
    <w:rsid w:val="0092481B"/>
    <w:rsid w:val="00940245"/>
    <w:rsid w:val="00950955"/>
    <w:rsid w:val="00965FD3"/>
    <w:rsid w:val="009720E7"/>
    <w:rsid w:val="00977A4B"/>
    <w:rsid w:val="00980B3F"/>
    <w:rsid w:val="00984CD9"/>
    <w:rsid w:val="00995066"/>
    <w:rsid w:val="009A642D"/>
    <w:rsid w:val="009B1638"/>
    <w:rsid w:val="009C71BB"/>
    <w:rsid w:val="009D0C61"/>
    <w:rsid w:val="009D45AE"/>
    <w:rsid w:val="009E4A29"/>
    <w:rsid w:val="009F7663"/>
    <w:rsid w:val="00A04FFE"/>
    <w:rsid w:val="00A06F3C"/>
    <w:rsid w:val="00A12B95"/>
    <w:rsid w:val="00A16368"/>
    <w:rsid w:val="00A177C5"/>
    <w:rsid w:val="00A27000"/>
    <w:rsid w:val="00A34DE6"/>
    <w:rsid w:val="00A42E81"/>
    <w:rsid w:val="00A57D35"/>
    <w:rsid w:val="00A65506"/>
    <w:rsid w:val="00A71DC4"/>
    <w:rsid w:val="00A84537"/>
    <w:rsid w:val="00AA25A9"/>
    <w:rsid w:val="00AA58FC"/>
    <w:rsid w:val="00AA5C2F"/>
    <w:rsid w:val="00AB3D66"/>
    <w:rsid w:val="00AC4E6C"/>
    <w:rsid w:val="00AC61F8"/>
    <w:rsid w:val="00AC6A9C"/>
    <w:rsid w:val="00AD184E"/>
    <w:rsid w:val="00AE5A4B"/>
    <w:rsid w:val="00AF23E1"/>
    <w:rsid w:val="00AF29C1"/>
    <w:rsid w:val="00B114F8"/>
    <w:rsid w:val="00B13495"/>
    <w:rsid w:val="00B20499"/>
    <w:rsid w:val="00B24B89"/>
    <w:rsid w:val="00B40B3B"/>
    <w:rsid w:val="00B65C6C"/>
    <w:rsid w:val="00B7768C"/>
    <w:rsid w:val="00B776EA"/>
    <w:rsid w:val="00B8717C"/>
    <w:rsid w:val="00B92863"/>
    <w:rsid w:val="00BC1282"/>
    <w:rsid w:val="00BC2FD9"/>
    <w:rsid w:val="00BD0330"/>
    <w:rsid w:val="00BE257E"/>
    <w:rsid w:val="00BE422E"/>
    <w:rsid w:val="00BF0BCC"/>
    <w:rsid w:val="00BF178E"/>
    <w:rsid w:val="00BF2BD3"/>
    <w:rsid w:val="00C03010"/>
    <w:rsid w:val="00C049CE"/>
    <w:rsid w:val="00C125DC"/>
    <w:rsid w:val="00C17943"/>
    <w:rsid w:val="00C20DF3"/>
    <w:rsid w:val="00C237BF"/>
    <w:rsid w:val="00C50FA9"/>
    <w:rsid w:val="00C63AC8"/>
    <w:rsid w:val="00C84032"/>
    <w:rsid w:val="00CA1169"/>
    <w:rsid w:val="00CA7CF4"/>
    <w:rsid w:val="00CB0DBF"/>
    <w:rsid w:val="00CD3839"/>
    <w:rsid w:val="00CD62DB"/>
    <w:rsid w:val="00CD71D2"/>
    <w:rsid w:val="00CD76AD"/>
    <w:rsid w:val="00CE2205"/>
    <w:rsid w:val="00CF11E4"/>
    <w:rsid w:val="00CF21B2"/>
    <w:rsid w:val="00D33F34"/>
    <w:rsid w:val="00D474CE"/>
    <w:rsid w:val="00D47E87"/>
    <w:rsid w:val="00D500FC"/>
    <w:rsid w:val="00D5527C"/>
    <w:rsid w:val="00D6031F"/>
    <w:rsid w:val="00D63149"/>
    <w:rsid w:val="00D634DD"/>
    <w:rsid w:val="00D6755F"/>
    <w:rsid w:val="00D73FF6"/>
    <w:rsid w:val="00D7593B"/>
    <w:rsid w:val="00D77F5B"/>
    <w:rsid w:val="00D82F40"/>
    <w:rsid w:val="00D865F9"/>
    <w:rsid w:val="00D86EDA"/>
    <w:rsid w:val="00DA349A"/>
    <w:rsid w:val="00DA39C8"/>
    <w:rsid w:val="00DA7493"/>
    <w:rsid w:val="00DB451E"/>
    <w:rsid w:val="00DB7C4D"/>
    <w:rsid w:val="00DC690E"/>
    <w:rsid w:val="00DD4D49"/>
    <w:rsid w:val="00DE101E"/>
    <w:rsid w:val="00DE6A54"/>
    <w:rsid w:val="00DF7A29"/>
    <w:rsid w:val="00E04637"/>
    <w:rsid w:val="00E2148F"/>
    <w:rsid w:val="00E40161"/>
    <w:rsid w:val="00E45CB4"/>
    <w:rsid w:val="00E501C0"/>
    <w:rsid w:val="00E53956"/>
    <w:rsid w:val="00E62C43"/>
    <w:rsid w:val="00E67E84"/>
    <w:rsid w:val="00E71189"/>
    <w:rsid w:val="00E72211"/>
    <w:rsid w:val="00E94CDE"/>
    <w:rsid w:val="00EA4166"/>
    <w:rsid w:val="00EC0DC3"/>
    <w:rsid w:val="00EC6BA5"/>
    <w:rsid w:val="00EE3D3C"/>
    <w:rsid w:val="00EE55DB"/>
    <w:rsid w:val="00EF794F"/>
    <w:rsid w:val="00F02F9A"/>
    <w:rsid w:val="00F11C3A"/>
    <w:rsid w:val="00F14A1E"/>
    <w:rsid w:val="00F25DC7"/>
    <w:rsid w:val="00F40786"/>
    <w:rsid w:val="00F43C85"/>
    <w:rsid w:val="00F4428F"/>
    <w:rsid w:val="00F45F36"/>
    <w:rsid w:val="00F51E35"/>
    <w:rsid w:val="00F56B0E"/>
    <w:rsid w:val="00F71B5E"/>
    <w:rsid w:val="00F75FB7"/>
    <w:rsid w:val="00F80665"/>
    <w:rsid w:val="00F82744"/>
    <w:rsid w:val="00FA63D0"/>
    <w:rsid w:val="00FB5769"/>
    <w:rsid w:val="00FC0114"/>
    <w:rsid w:val="00FC150F"/>
    <w:rsid w:val="00FD41B4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8DF089"/>
  <w15:chartTrackingRefBased/>
  <w15:docId w15:val="{FCB8D8E7-BEFA-4B56-8D34-7A620D63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Date"/>
    <w:basedOn w:val="a"/>
    <w:next w:val="a"/>
    <w:rPr>
      <w:sz w:val="22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sz w:val="22"/>
      <w:szCs w:val="20"/>
    </w:rPr>
  </w:style>
  <w:style w:type="paragraph" w:styleId="a7">
    <w:name w:val="Closing"/>
    <w:basedOn w:val="a"/>
    <w:pPr>
      <w:jc w:val="right"/>
    </w:pPr>
    <w:rPr>
      <w:rFonts w:ascii="Times New Roman" w:hAnsi="Times New Roman"/>
      <w:kern w:val="0"/>
      <w:szCs w:val="21"/>
    </w:rPr>
  </w:style>
  <w:style w:type="paragraph" w:styleId="a8">
    <w:name w:val="Balloon Text"/>
    <w:basedOn w:val="a"/>
    <w:semiHidden/>
    <w:rsid w:val="00D6755F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rsid w:val="009D45A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D45AE"/>
  </w:style>
  <w:style w:type="paragraph" w:styleId="ab">
    <w:name w:val="header"/>
    <w:basedOn w:val="a"/>
    <w:rsid w:val="009D45AE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A65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XJ">
    <w:name w:val="ｷｬﾉﾜｰﾄﾞNX/J"/>
    <w:rsid w:val="00B7768C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ＭＳ 明朝" w:cs="ＭＳ 明朝"/>
      <w:spacing w:val="1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B2049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B20499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A374-AEB6-475F-AEFC-BB7FA5BE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317B6146</Template>
  <TotalTime>126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</vt:lpstr>
      <vt:lpstr>                                                                               </vt:lpstr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東北大学</dc:creator>
  <cp:keywords/>
  <cp:lastModifiedBy>菅原　更紗</cp:lastModifiedBy>
  <cp:revision>7</cp:revision>
  <cp:lastPrinted>2019-08-22T00:16:00Z</cp:lastPrinted>
  <dcterms:created xsi:type="dcterms:W3CDTF">2019-08-21T06:09:00Z</dcterms:created>
  <dcterms:modified xsi:type="dcterms:W3CDTF">2019-10-02T04:16:00Z</dcterms:modified>
</cp:coreProperties>
</file>